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FF" w:rsidRDefault="00E332FF" w:rsidP="00BE50B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E50BD">
        <w:rPr>
          <w:rFonts w:ascii="Times New Roman" w:hAnsi="Times New Roman" w:cs="Times New Roman"/>
          <w:b/>
          <w:bCs/>
          <w:sz w:val="28"/>
          <w:szCs w:val="28"/>
        </w:rPr>
        <w:t>Директору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МАОУ СОШ №3</w:t>
      </w:r>
    </w:p>
    <w:p w:rsidR="00E332FF" w:rsidRDefault="00E332FF" w:rsidP="00BE50B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п. Двуреченск</w:t>
      </w:r>
    </w:p>
    <w:p w:rsidR="00E332FF" w:rsidRDefault="00E332FF" w:rsidP="00BE50B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Титовой М.Н.</w:t>
      </w:r>
    </w:p>
    <w:p w:rsidR="00E332FF" w:rsidRDefault="00E332FF" w:rsidP="00BE50B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(От  родителей</w:t>
      </w:r>
      <w:r w:rsidRPr="00BE50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BE50BD">
        <w:rPr>
          <w:rFonts w:ascii="Times New Roman" w:hAnsi="Times New Roman" w:cs="Times New Roman"/>
          <w:b/>
          <w:bCs/>
          <w:sz w:val="28"/>
          <w:szCs w:val="28"/>
        </w:rPr>
        <w:t>__________________</w:t>
      </w:r>
    </w:p>
    <w:p w:rsidR="00E332FF" w:rsidRPr="00BE50BD" w:rsidRDefault="00E332FF" w:rsidP="00BE50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</w:t>
      </w:r>
    </w:p>
    <w:p w:rsidR="00E332FF" w:rsidRPr="00BE50BD" w:rsidRDefault="00E332FF" w:rsidP="00BE50BD">
      <w:pPr>
        <w:jc w:val="right"/>
        <w:rPr>
          <w:rFonts w:ascii="Times New Roman" w:hAnsi="Times New Roman" w:cs="Times New Roman"/>
          <w:sz w:val="28"/>
          <w:szCs w:val="28"/>
        </w:rPr>
      </w:pPr>
      <w:r w:rsidRPr="00BE50BD">
        <w:rPr>
          <w:rFonts w:ascii="Times New Roman" w:hAnsi="Times New Roman" w:cs="Times New Roman"/>
          <w:b/>
          <w:bCs/>
          <w:sz w:val="28"/>
          <w:szCs w:val="28"/>
        </w:rPr>
        <w:t>проживающих(его) по адресу:</w:t>
      </w:r>
    </w:p>
    <w:p w:rsidR="00E332FF" w:rsidRPr="00BE50BD" w:rsidRDefault="00E332FF" w:rsidP="00BE50BD">
      <w:pPr>
        <w:jc w:val="right"/>
        <w:rPr>
          <w:rFonts w:ascii="Times New Roman" w:hAnsi="Times New Roman" w:cs="Times New Roman"/>
          <w:sz w:val="28"/>
          <w:szCs w:val="28"/>
        </w:rPr>
      </w:pPr>
      <w:r w:rsidRPr="00BE50BD">
        <w:rPr>
          <w:rFonts w:ascii="Times New Roman" w:hAnsi="Times New Roman" w:cs="Times New Roman"/>
          <w:b/>
          <w:bCs/>
          <w:sz w:val="28"/>
          <w:szCs w:val="28"/>
        </w:rPr>
        <w:t>____________________________________</w:t>
      </w:r>
    </w:p>
    <w:p w:rsidR="00E332FF" w:rsidRPr="00BE50BD" w:rsidRDefault="00E332FF" w:rsidP="00BE50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BE50BD">
        <w:rPr>
          <w:rFonts w:ascii="Times New Roman" w:hAnsi="Times New Roman" w:cs="Times New Roman"/>
          <w:b/>
          <w:bCs/>
          <w:sz w:val="28"/>
          <w:szCs w:val="28"/>
        </w:rPr>
        <w:t>аявление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332FF" w:rsidRPr="00BE50BD" w:rsidRDefault="00E332FF" w:rsidP="00BE50BD">
      <w:pPr>
        <w:rPr>
          <w:rFonts w:ascii="Times New Roman" w:hAnsi="Times New Roman" w:cs="Times New Roman"/>
          <w:sz w:val="28"/>
          <w:szCs w:val="28"/>
        </w:rPr>
      </w:pPr>
      <w:r w:rsidRPr="00BE50BD">
        <w:rPr>
          <w:rFonts w:ascii="Times New Roman" w:hAnsi="Times New Roman" w:cs="Times New Roman"/>
          <w:sz w:val="28"/>
          <w:szCs w:val="28"/>
        </w:rPr>
        <w:t>Мы, родители (законные предст</w:t>
      </w:r>
      <w:r>
        <w:rPr>
          <w:rFonts w:ascii="Times New Roman" w:hAnsi="Times New Roman" w:cs="Times New Roman"/>
          <w:sz w:val="28"/>
          <w:szCs w:val="28"/>
        </w:rPr>
        <w:t>авители) учащегося __________</w:t>
      </w:r>
      <w:r w:rsidRPr="00BE50BD">
        <w:rPr>
          <w:rFonts w:ascii="Times New Roman" w:hAnsi="Times New Roman" w:cs="Times New Roman"/>
          <w:sz w:val="28"/>
          <w:szCs w:val="28"/>
        </w:rPr>
        <w:t xml:space="preserve"> класса __________________________(Ф.И. ребёнка), из предлагаемых на выбор модулей комплексного учебного курса «Основы религиозных культур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0BD">
        <w:rPr>
          <w:rFonts w:ascii="Times New Roman" w:hAnsi="Times New Roman" w:cs="Times New Roman"/>
          <w:sz w:val="28"/>
          <w:szCs w:val="28"/>
        </w:rPr>
        <w:t>и светской этики»:</w:t>
      </w:r>
    </w:p>
    <w:p w:rsidR="00E332FF" w:rsidRPr="00BE50BD" w:rsidRDefault="00E332FF" w:rsidP="00BE50BD">
      <w:pPr>
        <w:rPr>
          <w:rFonts w:ascii="Times New Roman" w:hAnsi="Times New Roman" w:cs="Times New Roman"/>
          <w:sz w:val="28"/>
          <w:szCs w:val="28"/>
        </w:rPr>
      </w:pPr>
      <w:r w:rsidRPr="00BE50BD">
        <w:rPr>
          <w:rFonts w:ascii="Times New Roman" w:hAnsi="Times New Roman" w:cs="Times New Roman"/>
          <w:sz w:val="28"/>
          <w:szCs w:val="28"/>
        </w:rPr>
        <w:t>«Основы православной культуры»,</w:t>
      </w:r>
    </w:p>
    <w:p w:rsidR="00E332FF" w:rsidRPr="00BE50BD" w:rsidRDefault="00E332FF" w:rsidP="00BE50BD">
      <w:pPr>
        <w:rPr>
          <w:rFonts w:ascii="Times New Roman" w:hAnsi="Times New Roman" w:cs="Times New Roman"/>
          <w:sz w:val="28"/>
          <w:szCs w:val="28"/>
        </w:rPr>
      </w:pPr>
      <w:r w:rsidRPr="00BE50BD">
        <w:rPr>
          <w:rFonts w:ascii="Times New Roman" w:hAnsi="Times New Roman" w:cs="Times New Roman"/>
          <w:sz w:val="28"/>
          <w:szCs w:val="28"/>
        </w:rPr>
        <w:t>«Основы исламской культуры»,</w:t>
      </w:r>
    </w:p>
    <w:p w:rsidR="00E332FF" w:rsidRPr="00BE50BD" w:rsidRDefault="00E332FF" w:rsidP="00BE50BD">
      <w:pPr>
        <w:rPr>
          <w:rFonts w:ascii="Times New Roman" w:hAnsi="Times New Roman" w:cs="Times New Roman"/>
          <w:sz w:val="28"/>
          <w:szCs w:val="28"/>
        </w:rPr>
      </w:pPr>
      <w:r w:rsidRPr="00BE50BD">
        <w:rPr>
          <w:rFonts w:ascii="Times New Roman" w:hAnsi="Times New Roman" w:cs="Times New Roman"/>
          <w:sz w:val="28"/>
          <w:szCs w:val="28"/>
        </w:rPr>
        <w:t>«Основы буддийской культуры»,</w:t>
      </w:r>
    </w:p>
    <w:p w:rsidR="00E332FF" w:rsidRPr="00BE50BD" w:rsidRDefault="00E332FF" w:rsidP="00BE50BD">
      <w:pPr>
        <w:rPr>
          <w:rFonts w:ascii="Times New Roman" w:hAnsi="Times New Roman" w:cs="Times New Roman"/>
          <w:sz w:val="28"/>
          <w:szCs w:val="28"/>
        </w:rPr>
      </w:pPr>
      <w:r w:rsidRPr="00BE50BD">
        <w:rPr>
          <w:rFonts w:ascii="Times New Roman" w:hAnsi="Times New Roman" w:cs="Times New Roman"/>
          <w:sz w:val="28"/>
          <w:szCs w:val="28"/>
        </w:rPr>
        <w:t>«Основы иудейской культуры»</w:t>
      </w:r>
    </w:p>
    <w:p w:rsidR="00E332FF" w:rsidRPr="00BE50BD" w:rsidRDefault="00E332FF" w:rsidP="00BE50BD">
      <w:pPr>
        <w:rPr>
          <w:rFonts w:ascii="Times New Roman" w:hAnsi="Times New Roman" w:cs="Times New Roman"/>
          <w:sz w:val="28"/>
          <w:szCs w:val="28"/>
        </w:rPr>
      </w:pPr>
      <w:r w:rsidRPr="00BE50BD">
        <w:rPr>
          <w:rFonts w:ascii="Times New Roman" w:hAnsi="Times New Roman" w:cs="Times New Roman"/>
          <w:sz w:val="28"/>
          <w:szCs w:val="28"/>
        </w:rPr>
        <w:t>«Основы мировых религиозных культур»,</w:t>
      </w:r>
    </w:p>
    <w:p w:rsidR="00E332FF" w:rsidRPr="00BE50BD" w:rsidRDefault="00E332FF" w:rsidP="00BE50BD">
      <w:pPr>
        <w:rPr>
          <w:rFonts w:ascii="Times New Roman" w:hAnsi="Times New Roman" w:cs="Times New Roman"/>
          <w:sz w:val="28"/>
          <w:szCs w:val="28"/>
        </w:rPr>
      </w:pPr>
      <w:r w:rsidRPr="00BE50BD">
        <w:rPr>
          <w:rFonts w:ascii="Times New Roman" w:hAnsi="Times New Roman" w:cs="Times New Roman"/>
          <w:sz w:val="28"/>
          <w:szCs w:val="28"/>
        </w:rPr>
        <w:t>«Основы светской этики»</w:t>
      </w:r>
    </w:p>
    <w:p w:rsidR="00E332FF" w:rsidRPr="00BE50BD" w:rsidRDefault="00E332FF" w:rsidP="00BE50BD">
      <w:pPr>
        <w:rPr>
          <w:rFonts w:ascii="Times New Roman" w:hAnsi="Times New Roman" w:cs="Times New Roman"/>
          <w:sz w:val="28"/>
          <w:szCs w:val="28"/>
        </w:rPr>
      </w:pPr>
      <w:r w:rsidRPr="00BE50BD">
        <w:rPr>
          <w:rFonts w:ascii="Times New Roman" w:hAnsi="Times New Roman" w:cs="Times New Roman"/>
          <w:sz w:val="28"/>
          <w:szCs w:val="28"/>
        </w:rPr>
        <w:t>выбираем для своего ребёнка изучение модуля: _______________________________________________________</w:t>
      </w:r>
    </w:p>
    <w:p w:rsidR="00E332FF" w:rsidRPr="00BE50BD" w:rsidRDefault="00E332FF" w:rsidP="00BE50BD">
      <w:pPr>
        <w:rPr>
          <w:rFonts w:ascii="Times New Roman" w:hAnsi="Times New Roman" w:cs="Times New Roman"/>
          <w:sz w:val="28"/>
          <w:szCs w:val="28"/>
        </w:rPr>
      </w:pPr>
      <w:r w:rsidRPr="00BE50BD">
        <w:rPr>
          <w:rFonts w:ascii="Times New Roman" w:hAnsi="Times New Roman" w:cs="Times New Roman"/>
          <w:sz w:val="28"/>
          <w:szCs w:val="28"/>
        </w:rPr>
        <w:t>Дата «___» _________________ 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E50BD">
        <w:rPr>
          <w:rFonts w:ascii="Times New Roman" w:hAnsi="Times New Roman" w:cs="Times New Roman"/>
          <w:sz w:val="28"/>
          <w:szCs w:val="28"/>
        </w:rPr>
        <w:t>г.</w:t>
      </w:r>
    </w:p>
    <w:p w:rsidR="00E332FF" w:rsidRPr="00BE50BD" w:rsidRDefault="00E332FF" w:rsidP="00BE50BD">
      <w:pPr>
        <w:rPr>
          <w:rFonts w:ascii="Times New Roman" w:hAnsi="Times New Roman" w:cs="Times New Roman"/>
          <w:sz w:val="28"/>
          <w:szCs w:val="28"/>
        </w:rPr>
      </w:pPr>
      <w:r w:rsidRPr="00BE50BD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(Ф.И.О отца) _____________________________</w:t>
      </w:r>
    </w:p>
    <w:p w:rsidR="00E332FF" w:rsidRPr="00BE50BD" w:rsidRDefault="00E332FF" w:rsidP="00BE50BD">
      <w:pPr>
        <w:rPr>
          <w:rFonts w:ascii="Times New Roman" w:hAnsi="Times New Roman" w:cs="Times New Roman"/>
          <w:sz w:val="28"/>
          <w:szCs w:val="28"/>
        </w:rPr>
      </w:pPr>
      <w:r w:rsidRPr="00BE50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0BD">
        <w:rPr>
          <w:rFonts w:ascii="Times New Roman" w:hAnsi="Times New Roman" w:cs="Times New Roman"/>
          <w:i/>
          <w:iCs/>
          <w:sz w:val="28"/>
          <w:szCs w:val="28"/>
        </w:rPr>
        <w:t>(подпись)</w:t>
      </w:r>
    </w:p>
    <w:p w:rsidR="00E332FF" w:rsidRDefault="00E332FF" w:rsidP="00BE50BD">
      <w:pPr>
        <w:rPr>
          <w:rFonts w:ascii="Times New Roman" w:hAnsi="Times New Roman" w:cs="Times New Roman"/>
          <w:sz w:val="28"/>
          <w:szCs w:val="28"/>
        </w:rPr>
      </w:pPr>
      <w:r w:rsidRPr="00BE50BD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(Ф.И.О матери) ___________________________</w:t>
      </w:r>
    </w:p>
    <w:p w:rsidR="00E332FF" w:rsidRPr="00F671FF" w:rsidRDefault="00E332FF" w:rsidP="00BE50B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671FF">
        <w:rPr>
          <w:rFonts w:ascii="Times New Roman" w:hAnsi="Times New Roman" w:cs="Times New Roman"/>
          <w:i/>
          <w:iCs/>
          <w:sz w:val="28"/>
          <w:szCs w:val="28"/>
        </w:rPr>
        <w:t xml:space="preserve">     (подпись)          </w:t>
      </w:r>
    </w:p>
    <w:p w:rsidR="00E332FF" w:rsidRPr="00BE50BD" w:rsidRDefault="00E332FF">
      <w:pPr>
        <w:rPr>
          <w:rFonts w:ascii="Times New Roman" w:hAnsi="Times New Roman" w:cs="Times New Roman"/>
          <w:sz w:val="28"/>
          <w:szCs w:val="28"/>
        </w:rPr>
      </w:pPr>
    </w:p>
    <w:sectPr w:rsidR="00E332FF" w:rsidRPr="00BE50BD" w:rsidSect="0068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0BD"/>
    <w:rsid w:val="00066A3D"/>
    <w:rsid w:val="00114C10"/>
    <w:rsid w:val="00223DB8"/>
    <w:rsid w:val="002405B2"/>
    <w:rsid w:val="00281C95"/>
    <w:rsid w:val="00432A2C"/>
    <w:rsid w:val="004368C7"/>
    <w:rsid w:val="004B433F"/>
    <w:rsid w:val="00501AE0"/>
    <w:rsid w:val="00552681"/>
    <w:rsid w:val="00602E07"/>
    <w:rsid w:val="00683121"/>
    <w:rsid w:val="00924E01"/>
    <w:rsid w:val="00B408E3"/>
    <w:rsid w:val="00BE50BD"/>
    <w:rsid w:val="00DE16DE"/>
    <w:rsid w:val="00E332FF"/>
    <w:rsid w:val="00F12EBB"/>
    <w:rsid w:val="00F6447C"/>
    <w:rsid w:val="00F6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12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132</Words>
  <Characters>758</Characters>
  <Application>Microsoft Office Outlook</Application>
  <DocSecurity>0</DocSecurity>
  <Lines>0</Lines>
  <Paragraphs>0</Paragraphs>
  <ScaleCrop>false</ScaleCrop>
  <Company>МОУ "СОШ№3" п. ДВУРЕЧЕНСК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1</cp:lastModifiedBy>
  <cp:revision>10</cp:revision>
  <dcterms:created xsi:type="dcterms:W3CDTF">2015-02-17T21:17:00Z</dcterms:created>
  <dcterms:modified xsi:type="dcterms:W3CDTF">2015-03-30T04:42:00Z</dcterms:modified>
</cp:coreProperties>
</file>