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C28" w:rsidRPr="00BF55B2" w:rsidRDefault="00122C28" w:rsidP="00BF55B2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BF55B2">
        <w:rPr>
          <w:rFonts w:ascii="Times New Roman" w:hAnsi="Times New Roman"/>
          <w:b/>
          <w:sz w:val="32"/>
          <w:szCs w:val="32"/>
        </w:rPr>
        <w:t xml:space="preserve">Дни открытых дверей учебных подразделений </w:t>
      </w:r>
    </w:p>
    <w:p w:rsidR="00122C28" w:rsidRDefault="00122C28" w:rsidP="00BF55B2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BF55B2">
        <w:rPr>
          <w:rFonts w:ascii="Times New Roman" w:hAnsi="Times New Roman"/>
          <w:b/>
          <w:sz w:val="32"/>
          <w:szCs w:val="32"/>
        </w:rPr>
        <w:t>Уральского государственно</w:t>
      </w:r>
      <w:r>
        <w:rPr>
          <w:rFonts w:ascii="Times New Roman" w:hAnsi="Times New Roman"/>
          <w:b/>
          <w:sz w:val="32"/>
          <w:szCs w:val="32"/>
        </w:rPr>
        <w:t>го педагогического университета</w:t>
      </w:r>
    </w:p>
    <w:p w:rsidR="00122C28" w:rsidRDefault="00122C28" w:rsidP="00BF55B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В апреле 2021 года свои двери откроют три учебных подразделения УрГПУ. К сожалению, из за эпидемиологической ситуации, Дни открытых дверей проводятся в онлайн формате. </w:t>
      </w:r>
    </w:p>
    <w:p w:rsidR="00122C28" w:rsidRDefault="00122C28" w:rsidP="00BF55B2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32"/>
        </w:rPr>
      </w:pPr>
      <w:r w:rsidRPr="00BF55B2">
        <w:rPr>
          <w:rFonts w:ascii="Times New Roman" w:hAnsi="Times New Roman"/>
          <w:b/>
          <w:sz w:val="28"/>
          <w:szCs w:val="32"/>
        </w:rPr>
        <w:t>10 апреля 2021 года в 12.00 Институт музыкального и художественного образования</w:t>
      </w:r>
    </w:p>
    <w:p w:rsidR="00122C28" w:rsidRDefault="00122C28" w:rsidP="00BF55B2">
      <w:pPr>
        <w:spacing w:after="0" w:line="360" w:lineRule="auto"/>
        <w:ind w:firstLine="709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Ссылка на подключение:</w:t>
      </w:r>
    </w:p>
    <w:p w:rsidR="00122C28" w:rsidRPr="00BF55B2" w:rsidRDefault="00122C28" w:rsidP="00BF55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55B2">
        <w:rPr>
          <w:rFonts w:ascii="Times New Roman" w:hAnsi="Times New Roman"/>
          <w:sz w:val="24"/>
          <w:szCs w:val="24"/>
        </w:rPr>
        <w:t>Информация для участников:</w:t>
      </w:r>
    </w:p>
    <w:p w:rsidR="00122C28" w:rsidRPr="00BF55B2" w:rsidRDefault="00122C28" w:rsidP="00BF55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55B2">
        <w:rPr>
          <w:rFonts w:ascii="Times New Roman" w:hAnsi="Times New Roman"/>
          <w:sz w:val="24"/>
          <w:szCs w:val="24"/>
        </w:rPr>
        <w:t>USPU УрГПУ приглашает вас на запланированную конференцию: Zoom.</w:t>
      </w:r>
    </w:p>
    <w:p w:rsidR="00122C28" w:rsidRPr="00BF55B2" w:rsidRDefault="00122C28" w:rsidP="00BF55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55B2">
        <w:rPr>
          <w:rFonts w:ascii="Times New Roman" w:hAnsi="Times New Roman"/>
          <w:sz w:val="24"/>
          <w:szCs w:val="24"/>
        </w:rPr>
        <w:t>Тема: ИМиХО_День открытых дверей</w:t>
      </w:r>
    </w:p>
    <w:p w:rsidR="00122C28" w:rsidRPr="00BF55B2" w:rsidRDefault="00122C28" w:rsidP="00BF55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55B2">
        <w:rPr>
          <w:rFonts w:ascii="Times New Roman" w:hAnsi="Times New Roman"/>
          <w:sz w:val="24"/>
          <w:szCs w:val="24"/>
        </w:rPr>
        <w:t>Время: 10 апр 2021 12:00 PM Екатеринбург</w:t>
      </w:r>
    </w:p>
    <w:p w:rsidR="00122C28" w:rsidRPr="00BF55B2" w:rsidRDefault="00122C28" w:rsidP="00BF55B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F55B2">
        <w:rPr>
          <w:rFonts w:ascii="Times New Roman" w:hAnsi="Times New Roman"/>
          <w:b/>
          <w:sz w:val="24"/>
          <w:szCs w:val="24"/>
        </w:rPr>
        <w:t>Подключиться к конференции Zoom</w:t>
      </w:r>
    </w:p>
    <w:p w:rsidR="00122C28" w:rsidRPr="00BF55B2" w:rsidRDefault="00122C28" w:rsidP="00BF55B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hyperlink r:id="rId4" w:history="1">
        <w:r w:rsidRPr="001659EC">
          <w:rPr>
            <w:rStyle w:val="Hyperlink"/>
            <w:rFonts w:ascii="Times New Roman" w:hAnsi="Times New Roman"/>
            <w:b/>
            <w:sz w:val="24"/>
            <w:szCs w:val="24"/>
          </w:rPr>
          <w:t>https://zoom.us/j/99685725113?pwd=dXFhM2VEOU5oaGlBcUhIOGpTeUh2Zz09</w:t>
        </w:r>
      </w:hyperlink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122C28" w:rsidRPr="00BF55B2" w:rsidRDefault="00122C28" w:rsidP="00BF55B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F55B2">
        <w:rPr>
          <w:rFonts w:ascii="Times New Roman" w:hAnsi="Times New Roman"/>
          <w:b/>
          <w:sz w:val="24"/>
          <w:szCs w:val="24"/>
        </w:rPr>
        <w:t>Идентификатор конференции: 996 8572 5113</w:t>
      </w:r>
    </w:p>
    <w:p w:rsidR="00122C28" w:rsidRPr="00BF55B2" w:rsidRDefault="00122C28" w:rsidP="00BF55B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F55B2">
        <w:rPr>
          <w:rFonts w:ascii="Times New Roman" w:hAnsi="Times New Roman"/>
          <w:b/>
          <w:sz w:val="24"/>
          <w:szCs w:val="24"/>
        </w:rPr>
        <w:t>Код доступа: 756743</w:t>
      </w:r>
    </w:p>
    <w:p w:rsidR="00122C28" w:rsidRDefault="00122C28" w:rsidP="00BF55B2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122C28" w:rsidRDefault="00122C28" w:rsidP="00BF55B2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F55B2">
        <w:rPr>
          <w:rFonts w:ascii="Times New Roman" w:hAnsi="Times New Roman"/>
          <w:b/>
          <w:sz w:val="28"/>
          <w:szCs w:val="28"/>
        </w:rPr>
        <w:t>16 апреля 2021 года в 16.00 Институт филологии и межкультурной коммуникации</w:t>
      </w:r>
    </w:p>
    <w:p w:rsidR="00122C28" w:rsidRDefault="00122C28" w:rsidP="00BF55B2">
      <w:pPr>
        <w:spacing w:after="0" w:line="360" w:lineRule="auto"/>
        <w:ind w:firstLine="709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Ссылка на подключение:</w:t>
      </w:r>
    </w:p>
    <w:p w:rsidR="00122C28" w:rsidRPr="002E73BB" w:rsidRDefault="00122C28" w:rsidP="00BF55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73BB">
        <w:rPr>
          <w:rFonts w:ascii="Times New Roman" w:hAnsi="Times New Roman"/>
          <w:sz w:val="24"/>
          <w:szCs w:val="24"/>
        </w:rPr>
        <w:t>USPU УрГПУ приглашает вас на запланированную конференцию: Zoom.</w:t>
      </w:r>
    </w:p>
    <w:p w:rsidR="00122C28" w:rsidRPr="002E73BB" w:rsidRDefault="00122C28" w:rsidP="00BF55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73BB">
        <w:rPr>
          <w:rFonts w:ascii="Times New Roman" w:hAnsi="Times New Roman"/>
          <w:sz w:val="24"/>
          <w:szCs w:val="24"/>
        </w:rPr>
        <w:t>Тема: ИФиМК_День открытых дверей</w:t>
      </w:r>
    </w:p>
    <w:p w:rsidR="00122C28" w:rsidRPr="002E73BB" w:rsidRDefault="00122C28" w:rsidP="00BF55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73BB">
        <w:rPr>
          <w:rFonts w:ascii="Times New Roman" w:hAnsi="Times New Roman"/>
          <w:sz w:val="24"/>
          <w:szCs w:val="24"/>
        </w:rPr>
        <w:t>Время: 16 апр 2021 04:00 PM Екатеринбург</w:t>
      </w:r>
    </w:p>
    <w:p w:rsidR="00122C28" w:rsidRPr="00BF55B2" w:rsidRDefault="00122C28" w:rsidP="00BF55B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F55B2">
        <w:rPr>
          <w:rFonts w:ascii="Times New Roman" w:hAnsi="Times New Roman"/>
          <w:b/>
          <w:sz w:val="24"/>
          <w:szCs w:val="24"/>
        </w:rPr>
        <w:t>Подключиться к конференции Zoom</w:t>
      </w:r>
    </w:p>
    <w:p w:rsidR="00122C28" w:rsidRPr="00BF55B2" w:rsidRDefault="00122C28" w:rsidP="00BF55B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hyperlink r:id="rId5" w:history="1">
        <w:r w:rsidRPr="00BF55B2">
          <w:rPr>
            <w:rStyle w:val="Hyperlink"/>
            <w:rFonts w:ascii="Times New Roman" w:hAnsi="Times New Roman"/>
            <w:b/>
            <w:sz w:val="24"/>
            <w:szCs w:val="24"/>
          </w:rPr>
          <w:t>https://zoom.us/j/98111526844?pwd=RXZEOWF6NFZnQVJ1RXdqN3pZMVhwZz09</w:t>
        </w:r>
      </w:hyperlink>
    </w:p>
    <w:p w:rsidR="00122C28" w:rsidRPr="00BF55B2" w:rsidRDefault="00122C28" w:rsidP="00BF55B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F55B2">
        <w:rPr>
          <w:rFonts w:ascii="Times New Roman" w:hAnsi="Times New Roman"/>
          <w:b/>
          <w:sz w:val="24"/>
          <w:szCs w:val="24"/>
        </w:rPr>
        <w:t>Идентификатор конференции: 981 1152 6844</w:t>
      </w:r>
    </w:p>
    <w:p w:rsidR="00122C28" w:rsidRDefault="00122C28" w:rsidP="00BF55B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F55B2">
        <w:rPr>
          <w:rFonts w:ascii="Times New Roman" w:hAnsi="Times New Roman"/>
          <w:b/>
          <w:sz w:val="24"/>
          <w:szCs w:val="24"/>
        </w:rPr>
        <w:t>Код доступа: 977230</w:t>
      </w:r>
    </w:p>
    <w:p w:rsidR="00122C28" w:rsidRDefault="00122C28" w:rsidP="00BF55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2C28" w:rsidRDefault="00122C28" w:rsidP="00BF55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17 апреля 2021Факультет естествознания, физической культуры и туризма</w:t>
      </w:r>
    </w:p>
    <w:p w:rsidR="00122C28" w:rsidRDefault="00122C28" w:rsidP="00BF55B2">
      <w:pPr>
        <w:spacing w:after="0" w:line="360" w:lineRule="auto"/>
        <w:ind w:firstLine="709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Ссылка на подключение:</w:t>
      </w:r>
    </w:p>
    <w:p w:rsidR="00122C28" w:rsidRPr="00BF55B2" w:rsidRDefault="00122C28" w:rsidP="00BF55B2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BF55B2">
        <w:rPr>
          <w:rFonts w:ascii="Times New Roman" w:hAnsi="Times New Roman"/>
          <w:sz w:val="24"/>
          <w:szCs w:val="28"/>
        </w:rPr>
        <w:t>Информация для участников:</w:t>
      </w:r>
    </w:p>
    <w:p w:rsidR="00122C28" w:rsidRPr="00BF55B2" w:rsidRDefault="00122C28" w:rsidP="00BF55B2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BF55B2">
        <w:rPr>
          <w:rFonts w:ascii="Times New Roman" w:hAnsi="Times New Roman"/>
          <w:sz w:val="24"/>
          <w:szCs w:val="28"/>
        </w:rPr>
        <w:t>USPU УрГПУ приглашает вас на запланированную конференцию: Zoom.</w:t>
      </w:r>
    </w:p>
    <w:p w:rsidR="00122C28" w:rsidRPr="00BF55B2" w:rsidRDefault="00122C28" w:rsidP="00BF55B2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BF55B2">
        <w:rPr>
          <w:rFonts w:ascii="Times New Roman" w:hAnsi="Times New Roman"/>
          <w:sz w:val="24"/>
          <w:szCs w:val="28"/>
        </w:rPr>
        <w:t>Тема: ФЕФКиТ_День открытых дверей</w:t>
      </w:r>
    </w:p>
    <w:p w:rsidR="00122C28" w:rsidRPr="00BF55B2" w:rsidRDefault="00122C28" w:rsidP="00BF55B2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BF55B2">
        <w:rPr>
          <w:rFonts w:ascii="Times New Roman" w:hAnsi="Times New Roman"/>
          <w:sz w:val="24"/>
          <w:szCs w:val="28"/>
        </w:rPr>
        <w:t>Время: 17 апр 2021 12:00 PM Екатеринбург</w:t>
      </w:r>
    </w:p>
    <w:p w:rsidR="00122C28" w:rsidRPr="00BF55B2" w:rsidRDefault="00122C28" w:rsidP="00BF55B2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  <w:r w:rsidRPr="00BF55B2">
        <w:rPr>
          <w:rFonts w:ascii="Times New Roman" w:hAnsi="Times New Roman"/>
          <w:b/>
          <w:sz w:val="24"/>
          <w:szCs w:val="28"/>
        </w:rPr>
        <w:t>Подключиться к конференции Zoom</w:t>
      </w:r>
    </w:p>
    <w:p w:rsidR="00122C28" w:rsidRPr="00BF55B2" w:rsidRDefault="00122C28" w:rsidP="00BF55B2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  <w:hyperlink r:id="rId6" w:history="1">
        <w:r w:rsidRPr="001659EC">
          <w:rPr>
            <w:rStyle w:val="Hyperlink"/>
            <w:rFonts w:ascii="Times New Roman" w:hAnsi="Times New Roman"/>
            <w:b/>
            <w:sz w:val="24"/>
            <w:szCs w:val="28"/>
          </w:rPr>
          <w:t>https://zoom.us/j/96164170752?pwd=aTh5dmhIMnBwOE43TnVaMkxkRm53dz09</w:t>
        </w:r>
      </w:hyperlink>
      <w:r>
        <w:rPr>
          <w:rFonts w:ascii="Times New Roman" w:hAnsi="Times New Roman"/>
          <w:b/>
          <w:sz w:val="24"/>
          <w:szCs w:val="28"/>
        </w:rPr>
        <w:t xml:space="preserve"> </w:t>
      </w:r>
    </w:p>
    <w:p w:rsidR="00122C28" w:rsidRPr="00BF55B2" w:rsidRDefault="00122C28" w:rsidP="00BF55B2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  <w:r w:rsidRPr="00BF55B2">
        <w:rPr>
          <w:rFonts w:ascii="Times New Roman" w:hAnsi="Times New Roman"/>
          <w:b/>
          <w:sz w:val="24"/>
          <w:szCs w:val="28"/>
        </w:rPr>
        <w:t>Идентификатор конференции: 961 6417 0752</w:t>
      </w:r>
    </w:p>
    <w:p w:rsidR="00122C28" w:rsidRPr="00BF55B2" w:rsidRDefault="00122C28" w:rsidP="00BF55B2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  <w:r w:rsidRPr="00BF55B2">
        <w:rPr>
          <w:rFonts w:ascii="Times New Roman" w:hAnsi="Times New Roman"/>
          <w:b/>
          <w:sz w:val="24"/>
          <w:szCs w:val="28"/>
        </w:rPr>
        <w:t>Код доступа: 963919</w:t>
      </w:r>
    </w:p>
    <w:sectPr w:rsidR="00122C28" w:rsidRPr="00BF55B2" w:rsidSect="00B75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7E7A"/>
    <w:rsid w:val="00122C28"/>
    <w:rsid w:val="001659EC"/>
    <w:rsid w:val="002E73BB"/>
    <w:rsid w:val="00411DD2"/>
    <w:rsid w:val="00B75E89"/>
    <w:rsid w:val="00BF55B2"/>
    <w:rsid w:val="00DC7E7A"/>
    <w:rsid w:val="00E03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E8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F55B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oom.us/j/96164170752?pwd=aTh5dmhIMnBwOE43TnVaMkxkRm53dz09" TargetMode="External"/><Relationship Id="rId5" Type="http://schemas.openxmlformats.org/officeDocument/2006/relationships/hyperlink" Target="https://zoom.us/j/98111526844?pwd=RXZEOWF6NFZnQVJ1RXdqN3pZMVhwZz09" TargetMode="External"/><Relationship Id="rId4" Type="http://schemas.openxmlformats.org/officeDocument/2006/relationships/hyperlink" Target="https://zoom.us/j/99685725113?pwd=dXFhM2VEOU5oaGlBcUhIOGpTeUh2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1</Pages>
  <Words>263</Words>
  <Characters>1504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2021-04-07T04:26:00Z</dcterms:created>
  <dcterms:modified xsi:type="dcterms:W3CDTF">2021-04-07T04:53:00Z</dcterms:modified>
</cp:coreProperties>
</file>