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62" w:rsidRPr="00566211" w:rsidRDefault="00505D69" w:rsidP="00C00962">
      <w:pPr>
        <w:pStyle w:val="21"/>
        <w:spacing w:line="240" w:lineRule="auto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0" cy="316801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1B" w:rsidRDefault="00F7261B" w:rsidP="005C06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739775"/>
                                  <wp:effectExtent l="0" t="0" r="0" b="3175"/>
                                  <wp:docPr id="3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61B" w:rsidRPr="007C32D9" w:rsidRDefault="00F7261B" w:rsidP="005C06F3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F7261B" w:rsidRPr="007C32D9" w:rsidRDefault="00F7261B" w:rsidP="005C06F3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F7261B" w:rsidRPr="007C32D9" w:rsidRDefault="00F7261B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 xml:space="preserve"> ул., д.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>, г. Сысерть,</w:t>
                            </w:r>
                          </w:p>
                          <w:p w:rsidR="00F7261B" w:rsidRPr="007C32D9" w:rsidRDefault="00F7261B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F7261B" w:rsidRDefault="00F7261B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Тел./факс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343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 xml:space="preserve">74)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7-14-15</w:t>
                            </w:r>
                          </w:p>
                          <w:p w:rsidR="00F7261B" w:rsidRPr="00660BAD" w:rsidRDefault="00F7261B" w:rsidP="005C06F3">
                            <w:pPr>
                              <w:jc w:val="center"/>
                            </w:pPr>
                            <w:r w:rsidRPr="0000610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60BA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60BA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Sysert</w:t>
                              </w:r>
                              <w:r w:rsidRPr="00660BAD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UO</w:t>
                              </w:r>
                              <w:r w:rsidRPr="00660BAD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660BAD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530B0" w:rsidRDefault="007530B0" w:rsidP="007530B0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7530B0" w:rsidRPr="007530B0" w:rsidRDefault="007530B0" w:rsidP="007530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C80C31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E27292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F7261B" w:rsidRPr="007C32D9" w:rsidRDefault="00F7261B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5B77">
                              <w:rPr>
                                <w:sz w:val="20"/>
                                <w:szCs w:val="20"/>
                              </w:rPr>
                              <w:t>ОКПО 02116445, ОГРН 1026602177590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7261B" w:rsidRPr="007C32D9" w:rsidRDefault="00F7261B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F7261B" w:rsidRPr="00006109" w:rsidRDefault="00F7261B" w:rsidP="005C06F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261B" w:rsidRPr="001B1EE8" w:rsidRDefault="001B337A" w:rsidP="005C06F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16</w:t>
                            </w:r>
                            <w:r w:rsidR="008E149A">
                              <w:rPr>
                                <w:sz w:val="18"/>
                                <w:szCs w:val="18"/>
                                <w:u w:val="single"/>
                              </w:rPr>
                              <w:t>.11.2017 г</w:t>
                            </w:r>
                            <w:r w:rsidR="00F7261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. № </w:t>
                            </w:r>
                            <w:r w:rsidR="008E149A">
                              <w:rPr>
                                <w:sz w:val="18"/>
                                <w:szCs w:val="18"/>
                                <w:u w:val="single"/>
                              </w:rPr>
                              <w:t>01-33/</w:t>
                            </w:r>
                            <w:r w:rsidR="006771EB">
                              <w:rPr>
                                <w:sz w:val="18"/>
                                <w:szCs w:val="18"/>
                                <w:u w:val="single"/>
                              </w:rPr>
                              <w:t>1568</w:t>
                            </w:r>
                          </w:p>
                          <w:p w:rsidR="00F7261B" w:rsidRPr="001B1EE8" w:rsidRDefault="00F7261B" w:rsidP="005C06F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7261B" w:rsidRPr="00ED2B52" w:rsidRDefault="00F7261B" w:rsidP="005C06F3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На_____________</w:t>
                            </w:r>
                            <w:r w:rsidRPr="00ED2B5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от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200pt;height:2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" stroked="f">
                <v:textbox>
                  <w:txbxContent>
                    <w:p w:rsidR="00F7261B" w:rsidRDefault="00F7261B" w:rsidP="005C06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739775"/>
                            <wp:effectExtent l="0" t="0" r="0" b="3175"/>
                            <wp:docPr id="3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261B" w:rsidRPr="007C32D9" w:rsidRDefault="00F7261B" w:rsidP="005C06F3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F7261B" w:rsidRPr="007C32D9" w:rsidRDefault="00F7261B" w:rsidP="005C06F3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F7261B" w:rsidRPr="007C32D9" w:rsidRDefault="00F7261B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</w:t>
                      </w:r>
                      <w:r w:rsidRPr="007C32D9">
                        <w:rPr>
                          <w:sz w:val="20"/>
                          <w:szCs w:val="20"/>
                        </w:rPr>
                        <w:t xml:space="preserve"> ул., д. </w:t>
                      </w:r>
                      <w:r>
                        <w:rPr>
                          <w:sz w:val="20"/>
                          <w:szCs w:val="20"/>
                        </w:rPr>
                        <w:t>38</w:t>
                      </w:r>
                      <w:r w:rsidRPr="007C32D9">
                        <w:rPr>
                          <w:sz w:val="20"/>
                          <w:szCs w:val="20"/>
                        </w:rPr>
                        <w:t>, г. Сысерть,</w:t>
                      </w:r>
                    </w:p>
                    <w:p w:rsidR="00F7261B" w:rsidRPr="007C32D9" w:rsidRDefault="00F7261B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F7261B" w:rsidRDefault="00F7261B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Тел./факс (</w:t>
                      </w:r>
                      <w:r>
                        <w:rPr>
                          <w:sz w:val="20"/>
                          <w:szCs w:val="20"/>
                        </w:rPr>
                        <w:t>343</w:t>
                      </w:r>
                      <w:r w:rsidRPr="007C32D9">
                        <w:rPr>
                          <w:sz w:val="20"/>
                          <w:szCs w:val="20"/>
                        </w:rPr>
                        <w:t xml:space="preserve">74) </w:t>
                      </w:r>
                      <w:r>
                        <w:rPr>
                          <w:sz w:val="20"/>
                          <w:szCs w:val="20"/>
                        </w:rPr>
                        <w:t>7-14-15</w:t>
                      </w:r>
                    </w:p>
                    <w:p w:rsidR="00F7261B" w:rsidRPr="00660BAD" w:rsidRDefault="00F7261B" w:rsidP="005C06F3">
                      <w:pPr>
                        <w:jc w:val="center"/>
                      </w:pPr>
                      <w:r w:rsidRPr="0000610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660BAD">
                        <w:rPr>
                          <w:sz w:val="20"/>
                          <w:szCs w:val="20"/>
                        </w:rPr>
                        <w:t>-</w:t>
                      </w:r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660BAD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Sysert</w:t>
                        </w:r>
                        <w:r w:rsidRPr="00660BAD">
                          <w:rPr>
                            <w:rStyle w:val="a3"/>
                            <w:sz w:val="20"/>
                            <w:szCs w:val="20"/>
                          </w:rPr>
                          <w:t>_</w:t>
                        </w:r>
                        <w:r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UO</w:t>
                        </w:r>
                        <w:r w:rsidRPr="00660BAD">
                          <w:rPr>
                            <w:rStyle w:val="a3"/>
                            <w:sz w:val="20"/>
                            <w:szCs w:val="20"/>
                          </w:rPr>
                          <w:t>@</w:t>
                        </w:r>
                        <w:r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660BAD">
                          <w:rPr>
                            <w:rStyle w:val="a3"/>
                            <w:sz w:val="20"/>
                            <w:szCs w:val="20"/>
                          </w:rPr>
                          <w:t>.</w:t>
                        </w:r>
                        <w:r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7530B0" w:rsidRDefault="007530B0" w:rsidP="007530B0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официальный сайт Сысертского</w:t>
                      </w:r>
                    </w:p>
                    <w:p w:rsidR="007530B0" w:rsidRPr="007530B0" w:rsidRDefault="007530B0" w:rsidP="007530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C80C31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E27292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F7261B" w:rsidRPr="007C32D9" w:rsidRDefault="00F7261B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5B77">
                        <w:rPr>
                          <w:sz w:val="20"/>
                          <w:szCs w:val="20"/>
                        </w:rPr>
                        <w:t>ОКПО 02116445, ОГРН 1026602177590</w:t>
                      </w:r>
                      <w:r w:rsidRPr="007C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F7261B" w:rsidRPr="007C32D9" w:rsidRDefault="00F7261B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F7261B" w:rsidRPr="00006109" w:rsidRDefault="00F7261B" w:rsidP="005C06F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7261B" w:rsidRPr="001B1EE8" w:rsidRDefault="001B337A" w:rsidP="005C06F3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16</w:t>
                      </w:r>
                      <w:r w:rsidR="008E149A">
                        <w:rPr>
                          <w:sz w:val="18"/>
                          <w:szCs w:val="18"/>
                          <w:u w:val="single"/>
                        </w:rPr>
                        <w:t>.11.2017 г</w:t>
                      </w:r>
                      <w:r w:rsidR="00F7261B">
                        <w:rPr>
                          <w:sz w:val="18"/>
                          <w:szCs w:val="18"/>
                          <w:u w:val="single"/>
                        </w:rPr>
                        <w:t xml:space="preserve">. № </w:t>
                      </w:r>
                      <w:r w:rsidR="008E149A">
                        <w:rPr>
                          <w:sz w:val="18"/>
                          <w:szCs w:val="18"/>
                          <w:u w:val="single"/>
                        </w:rPr>
                        <w:t>01-33/</w:t>
                      </w:r>
                      <w:r w:rsidR="006771EB">
                        <w:rPr>
                          <w:sz w:val="18"/>
                          <w:szCs w:val="18"/>
                          <w:u w:val="single"/>
                        </w:rPr>
                        <w:t>1568</w:t>
                      </w:r>
                    </w:p>
                    <w:p w:rsidR="00F7261B" w:rsidRPr="001B1EE8" w:rsidRDefault="00F7261B" w:rsidP="005C06F3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F7261B" w:rsidRPr="00ED2B52" w:rsidRDefault="00F7261B" w:rsidP="005C06F3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На_____________</w:t>
                      </w:r>
                      <w:r w:rsidRPr="00ED2B52">
                        <w:rPr>
                          <w:sz w:val="18"/>
                          <w:szCs w:val="18"/>
                          <w:u w:val="single"/>
                        </w:rPr>
                        <w:t xml:space="preserve">от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127" w:rsidRDefault="00D44127" w:rsidP="00C00962">
      <w:pPr>
        <w:ind w:left="5103"/>
      </w:pPr>
    </w:p>
    <w:p w:rsidR="00A913E1" w:rsidRDefault="00A913E1" w:rsidP="00D44127">
      <w:pPr>
        <w:pStyle w:val="21"/>
        <w:ind w:left="5103"/>
      </w:pPr>
    </w:p>
    <w:p w:rsidR="007843FE" w:rsidRDefault="003D4759" w:rsidP="00C00962">
      <w:pPr>
        <w:ind w:left="5103"/>
      </w:pPr>
      <w:r>
        <w:t>Руководителям ОУ</w:t>
      </w: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7843FE" w:rsidRDefault="007843FE" w:rsidP="00C00962">
      <w:pPr>
        <w:ind w:left="5103"/>
      </w:pPr>
    </w:p>
    <w:p w:rsidR="007843FE" w:rsidRDefault="007843FE" w:rsidP="00C00962">
      <w:pPr>
        <w:ind w:left="5103"/>
      </w:pPr>
    </w:p>
    <w:p w:rsidR="007843FE" w:rsidRDefault="007843FE" w:rsidP="00C00962">
      <w:pPr>
        <w:ind w:left="5103"/>
      </w:pPr>
    </w:p>
    <w:p w:rsidR="007843FE" w:rsidRPr="007843FE" w:rsidRDefault="007843FE" w:rsidP="00C00962">
      <w:pPr>
        <w:ind w:left="5103"/>
      </w:pPr>
    </w:p>
    <w:p w:rsidR="00673CBB" w:rsidRDefault="007562C6" w:rsidP="007562C6">
      <w:pPr>
        <w:ind w:left="709"/>
        <w:jc w:val="both"/>
        <w:rPr>
          <w:i/>
        </w:rPr>
      </w:pPr>
      <w:r w:rsidRPr="007562C6">
        <w:rPr>
          <w:i/>
        </w:rPr>
        <w:t>Предоставление информации</w:t>
      </w:r>
    </w:p>
    <w:p w:rsidR="00B86C39" w:rsidRDefault="00B86C39" w:rsidP="00ED0113">
      <w:pPr>
        <w:ind w:firstLine="709"/>
        <w:jc w:val="both"/>
        <w:rPr>
          <w:szCs w:val="28"/>
        </w:rPr>
      </w:pPr>
    </w:p>
    <w:p w:rsidR="009E3C83" w:rsidRDefault="009E3C83" w:rsidP="005D68A9">
      <w:pPr>
        <w:jc w:val="both"/>
        <w:rPr>
          <w:szCs w:val="28"/>
        </w:rPr>
      </w:pPr>
    </w:p>
    <w:p w:rsidR="002559CB" w:rsidRDefault="008E149A" w:rsidP="002559CB">
      <w:pPr>
        <w:ind w:left="20" w:right="5740"/>
        <w:jc w:val="both"/>
      </w:pPr>
      <w:r>
        <w:rPr>
          <w:color w:val="000000"/>
          <w:lang w:bidi="ru-RU"/>
        </w:rPr>
        <w:t xml:space="preserve">О проведении Всероссийской информационной </w:t>
      </w:r>
      <w:bookmarkStart w:id="0" w:name="_GoBack"/>
      <w:bookmarkEnd w:id="0"/>
      <w:r>
        <w:rPr>
          <w:color w:val="000000"/>
          <w:lang w:bidi="ru-RU"/>
        </w:rPr>
        <w:t>акции «Должен знать!»</w:t>
      </w:r>
    </w:p>
    <w:p w:rsidR="005D68A9" w:rsidRDefault="005D68A9" w:rsidP="00ED0113">
      <w:pPr>
        <w:ind w:firstLine="709"/>
        <w:jc w:val="both"/>
        <w:rPr>
          <w:szCs w:val="28"/>
        </w:rPr>
      </w:pPr>
    </w:p>
    <w:p w:rsidR="005D68A9" w:rsidRDefault="005D68A9" w:rsidP="00ED0113">
      <w:pPr>
        <w:ind w:firstLine="709"/>
        <w:jc w:val="both"/>
        <w:rPr>
          <w:szCs w:val="28"/>
        </w:rPr>
      </w:pPr>
    </w:p>
    <w:p w:rsidR="00ED0113" w:rsidRDefault="00ED0113" w:rsidP="005D68A9">
      <w:pPr>
        <w:ind w:firstLine="709"/>
        <w:jc w:val="center"/>
        <w:rPr>
          <w:szCs w:val="28"/>
        </w:rPr>
      </w:pPr>
      <w:r w:rsidRPr="00ED0113">
        <w:rPr>
          <w:szCs w:val="28"/>
        </w:rPr>
        <w:t>Уважаемые коллеги!</w:t>
      </w:r>
    </w:p>
    <w:p w:rsidR="00ED0113" w:rsidRPr="00ED0113" w:rsidRDefault="00ED0113" w:rsidP="00ED0113">
      <w:pPr>
        <w:ind w:firstLine="709"/>
        <w:jc w:val="both"/>
        <w:rPr>
          <w:szCs w:val="28"/>
        </w:rPr>
      </w:pPr>
    </w:p>
    <w:p w:rsidR="008E149A" w:rsidRDefault="00DC48E6" w:rsidP="002559CB">
      <w:pPr>
        <w:ind w:left="20" w:right="20" w:firstLine="700"/>
        <w:jc w:val="both"/>
      </w:pPr>
      <w:r>
        <w:t xml:space="preserve">       </w:t>
      </w:r>
      <w:r w:rsidR="002559CB">
        <w:t>Н</w:t>
      </w:r>
      <w:r w:rsidR="00ED0113" w:rsidRPr="00B86C39">
        <w:t>а основании письма</w:t>
      </w:r>
      <w:r w:rsidR="002559CB">
        <w:t xml:space="preserve"> </w:t>
      </w:r>
      <w:r w:rsidR="008E149A">
        <w:t>Департамента молодежной политики Свердловской области № 10-01-81/1555 от 13.11.2017 года, в целях профилактики и распространения ВИЧ-инфекции и СПИДа в молодежной среде в период с 20 по 28 ноября проводится Всероссийская информационная акция «Должен знать!» в рамках мероприятия «Технология жизни», приуроченного к Всемирному дню борьбы со СПИДом.</w:t>
      </w:r>
    </w:p>
    <w:p w:rsidR="008E149A" w:rsidRDefault="008E149A" w:rsidP="002559CB">
      <w:pPr>
        <w:ind w:left="20" w:right="20" w:firstLine="700"/>
        <w:jc w:val="both"/>
      </w:pPr>
      <w:r>
        <w:t xml:space="preserve">Руководителям общеобразовательных организаций необходимо в срок до 23 ноября 2017 года организовать проведение анкетирования учащихся 9-11 классов по ссылке </w:t>
      </w:r>
      <w:hyperlink r:id="rId11" w:history="1">
        <w:r w:rsidRPr="00262A55">
          <w:rPr>
            <w:rStyle w:val="a3"/>
          </w:rPr>
          <w:t>https://docs.google.com/forms/d/e/1FAIpQLSdHxUnI3AFfi8jq5bEQ8YcK1nXEA8t0NklCmi_U6WqFNviwMw/viewform</w:t>
        </w:r>
      </w:hyperlink>
      <w:r w:rsidR="006771EB">
        <w:t xml:space="preserve">, а также разместить данную ссылку на официальном сайте образовательной организации. </w:t>
      </w:r>
    </w:p>
    <w:p w:rsidR="008E149A" w:rsidRDefault="008E149A" w:rsidP="002559CB">
      <w:pPr>
        <w:ind w:left="20" w:right="20" w:firstLine="700"/>
        <w:jc w:val="both"/>
      </w:pPr>
      <w:r>
        <w:t xml:space="preserve">Запланировать проведение образовательных мероприятий по теме профилактики распространения ВИЧ-инфекции и СПИДа в молодежной среде (мастер-классы, лекции, </w:t>
      </w:r>
      <w:r w:rsidR="007F5CE8">
        <w:t>тренинги).</w:t>
      </w:r>
    </w:p>
    <w:p w:rsidR="007F5CE8" w:rsidRDefault="007F5CE8" w:rsidP="002559CB">
      <w:pPr>
        <w:ind w:left="20" w:right="20" w:firstLine="700"/>
        <w:jc w:val="both"/>
      </w:pPr>
      <w:r>
        <w:t xml:space="preserve">Информацию о проведенных и запланированных мероприятиях, приуроченных к Всемирному дню борьбы со СПИДом, </w:t>
      </w:r>
      <w:r w:rsidR="006771EB">
        <w:t xml:space="preserve">а также количество учащихся, принявших участие в анкетировании </w:t>
      </w:r>
      <w:r>
        <w:t xml:space="preserve">просим направить по ссылке </w:t>
      </w:r>
      <w:hyperlink r:id="rId12" w:history="1">
        <w:r w:rsidR="006771EB" w:rsidRPr="00262A55">
          <w:rPr>
            <w:rStyle w:val="a3"/>
          </w:rPr>
          <w:t>https://docs.google.com/spreadsheets/d/1nm9f5j9U-NFPZoGAKxVkPtWViq6Pc1QC3cAY9jMs-vo/edit?usp=sharing</w:t>
        </w:r>
      </w:hyperlink>
      <w:r w:rsidR="006771EB">
        <w:t xml:space="preserve"> </w:t>
      </w:r>
      <w:r w:rsidRPr="007F5CE8">
        <w:rPr>
          <w:b/>
          <w:u w:val="single"/>
        </w:rPr>
        <w:t>в срок до 10.00 23 ноября 2017 года</w:t>
      </w:r>
      <w:r>
        <w:t xml:space="preserve">. </w:t>
      </w:r>
    </w:p>
    <w:p w:rsidR="006767AF" w:rsidRDefault="006767AF" w:rsidP="006767AF">
      <w:pPr>
        <w:jc w:val="both"/>
        <w:rPr>
          <w:color w:val="000000"/>
        </w:rPr>
      </w:pPr>
    </w:p>
    <w:p w:rsidR="007F5CE8" w:rsidRDefault="007F5CE8" w:rsidP="006767AF">
      <w:pPr>
        <w:jc w:val="both"/>
        <w:rPr>
          <w:color w:val="000000"/>
        </w:rPr>
      </w:pPr>
    </w:p>
    <w:p w:rsidR="007F5CE8" w:rsidRDefault="007F5CE8" w:rsidP="006767AF">
      <w:pPr>
        <w:jc w:val="both"/>
        <w:rPr>
          <w:color w:val="000000"/>
        </w:rPr>
      </w:pPr>
    </w:p>
    <w:p w:rsidR="006767AF" w:rsidRDefault="006767AF" w:rsidP="00EB1A8A"/>
    <w:p w:rsidR="00D23E57" w:rsidRPr="00F87E0C" w:rsidRDefault="00D23E57" w:rsidP="00EB1A8A">
      <w:r>
        <w:t xml:space="preserve"> </w:t>
      </w:r>
      <w:r w:rsidRPr="00F87E0C">
        <w:t xml:space="preserve">Начальник Управления образования   </w:t>
      </w:r>
      <w:r w:rsidR="006771EB">
        <w:tab/>
      </w:r>
      <w:r w:rsidR="006771EB">
        <w:tab/>
      </w:r>
      <w:r w:rsidR="006771EB">
        <w:tab/>
      </w:r>
      <w:r w:rsidR="006771EB">
        <w:tab/>
      </w:r>
      <w:r w:rsidR="006771EB">
        <w:tab/>
      </w:r>
      <w:r w:rsidR="006771EB">
        <w:tab/>
      </w:r>
      <w:r w:rsidRPr="00F87E0C">
        <w:t>А.Е.</w:t>
      </w:r>
      <w:r w:rsidR="00505D69">
        <w:t xml:space="preserve"> </w:t>
      </w:r>
      <w:r w:rsidRPr="00F87E0C">
        <w:t>Золотова</w:t>
      </w:r>
    </w:p>
    <w:p w:rsidR="00D17DF7" w:rsidRDefault="00D17DF7" w:rsidP="00D23E57">
      <w:pPr>
        <w:pStyle w:val="af5"/>
        <w:jc w:val="both"/>
        <w:rPr>
          <w:sz w:val="20"/>
          <w:szCs w:val="20"/>
        </w:rPr>
      </w:pPr>
    </w:p>
    <w:p w:rsidR="00B86C39" w:rsidRDefault="00B86C39" w:rsidP="00D23E57">
      <w:pPr>
        <w:pStyle w:val="af5"/>
        <w:jc w:val="both"/>
        <w:rPr>
          <w:sz w:val="20"/>
          <w:szCs w:val="20"/>
        </w:rPr>
      </w:pPr>
    </w:p>
    <w:p w:rsidR="006771EB" w:rsidRDefault="006771EB" w:rsidP="00D23E57">
      <w:pPr>
        <w:pStyle w:val="af5"/>
        <w:jc w:val="both"/>
        <w:rPr>
          <w:sz w:val="20"/>
          <w:szCs w:val="20"/>
        </w:rPr>
      </w:pPr>
    </w:p>
    <w:p w:rsidR="002559CB" w:rsidRDefault="002559CB" w:rsidP="00D23E57">
      <w:pPr>
        <w:pStyle w:val="af5"/>
        <w:jc w:val="both"/>
        <w:rPr>
          <w:sz w:val="20"/>
          <w:szCs w:val="20"/>
        </w:rPr>
      </w:pPr>
    </w:p>
    <w:p w:rsidR="00D23E57" w:rsidRDefault="006771EB" w:rsidP="00D23E57">
      <w:pPr>
        <w:pStyle w:val="af5"/>
        <w:jc w:val="both"/>
        <w:rPr>
          <w:sz w:val="20"/>
          <w:szCs w:val="20"/>
        </w:rPr>
      </w:pPr>
      <w:r>
        <w:rPr>
          <w:sz w:val="20"/>
          <w:szCs w:val="20"/>
        </w:rPr>
        <w:t>Сидорова Анна Ивановна</w:t>
      </w:r>
    </w:p>
    <w:p w:rsidR="00BA471A" w:rsidRDefault="00D23E57" w:rsidP="005C1131">
      <w:pPr>
        <w:pStyle w:val="af5"/>
        <w:jc w:val="both"/>
        <w:rPr>
          <w:b/>
          <w:sz w:val="28"/>
          <w:szCs w:val="28"/>
        </w:rPr>
      </w:pPr>
      <w:r w:rsidRPr="00756D69">
        <w:rPr>
          <w:sz w:val="20"/>
          <w:szCs w:val="20"/>
        </w:rPr>
        <w:t>(34374)</w:t>
      </w:r>
      <w:r w:rsidR="006771EB">
        <w:rPr>
          <w:sz w:val="20"/>
          <w:szCs w:val="20"/>
        </w:rPr>
        <w:t>7-14-06</w:t>
      </w:r>
    </w:p>
    <w:sectPr w:rsidR="00BA471A" w:rsidSect="00DC48E6"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A4" w:rsidRDefault="000937A4" w:rsidP="00803FBD">
      <w:r>
        <w:separator/>
      </w:r>
    </w:p>
  </w:endnote>
  <w:endnote w:type="continuationSeparator" w:id="0">
    <w:p w:rsidR="000937A4" w:rsidRDefault="000937A4" w:rsidP="0080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A4" w:rsidRDefault="000937A4" w:rsidP="00803FBD">
      <w:r>
        <w:separator/>
      </w:r>
    </w:p>
  </w:footnote>
  <w:footnote w:type="continuationSeparator" w:id="0">
    <w:p w:rsidR="000937A4" w:rsidRDefault="000937A4" w:rsidP="0080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DF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552"/>
    <w:multiLevelType w:val="hybridMultilevel"/>
    <w:tmpl w:val="D904292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F9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E0972"/>
    <w:multiLevelType w:val="hybridMultilevel"/>
    <w:tmpl w:val="029C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48A"/>
    <w:multiLevelType w:val="multilevel"/>
    <w:tmpl w:val="324E6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E04DD"/>
    <w:multiLevelType w:val="hybridMultilevel"/>
    <w:tmpl w:val="5EA2027C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15C"/>
    <w:multiLevelType w:val="hybridMultilevel"/>
    <w:tmpl w:val="E8C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A6D00"/>
    <w:multiLevelType w:val="hybridMultilevel"/>
    <w:tmpl w:val="D3F28A3E"/>
    <w:lvl w:ilvl="0" w:tplc="372880C0">
      <w:start w:val="1"/>
      <w:numFmt w:val="decimal"/>
      <w:lvlText w:val="%1)"/>
      <w:lvlJc w:val="left"/>
      <w:pPr>
        <w:ind w:left="1068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C5C0D"/>
    <w:multiLevelType w:val="hybridMultilevel"/>
    <w:tmpl w:val="551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131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A2A35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53B2"/>
    <w:multiLevelType w:val="hybridMultilevel"/>
    <w:tmpl w:val="AE349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5267"/>
    <w:multiLevelType w:val="hybridMultilevel"/>
    <w:tmpl w:val="EE327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8D6AE6"/>
    <w:multiLevelType w:val="hybridMultilevel"/>
    <w:tmpl w:val="A12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567"/>
    <w:multiLevelType w:val="hybridMultilevel"/>
    <w:tmpl w:val="176E1F80"/>
    <w:lvl w:ilvl="0" w:tplc="0B3AFD2C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36412"/>
    <w:multiLevelType w:val="hybridMultilevel"/>
    <w:tmpl w:val="94D0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04343"/>
    <w:multiLevelType w:val="hybridMultilevel"/>
    <w:tmpl w:val="A95EE622"/>
    <w:lvl w:ilvl="0" w:tplc="F2CC247A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87A99"/>
    <w:multiLevelType w:val="hybridMultilevel"/>
    <w:tmpl w:val="DA3E0BDE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0A00"/>
    <w:multiLevelType w:val="hybridMultilevel"/>
    <w:tmpl w:val="85AC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558ED"/>
    <w:multiLevelType w:val="multilevel"/>
    <w:tmpl w:val="8D4C3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87FD8"/>
    <w:multiLevelType w:val="hybridMultilevel"/>
    <w:tmpl w:val="D4741180"/>
    <w:lvl w:ilvl="0" w:tplc="AD449DF8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126BF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7340D"/>
    <w:multiLevelType w:val="hybridMultilevel"/>
    <w:tmpl w:val="2ED4E224"/>
    <w:lvl w:ilvl="0" w:tplc="25A0EB1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14FB8"/>
    <w:multiLevelType w:val="multilevel"/>
    <w:tmpl w:val="206E82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1610414"/>
    <w:multiLevelType w:val="hybridMultilevel"/>
    <w:tmpl w:val="2C4E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45532"/>
    <w:multiLevelType w:val="hybridMultilevel"/>
    <w:tmpl w:val="2C90F4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6150C93"/>
    <w:multiLevelType w:val="hybridMultilevel"/>
    <w:tmpl w:val="15D0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D36A6F"/>
    <w:multiLevelType w:val="hybridMultilevel"/>
    <w:tmpl w:val="D7821B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3101FF"/>
    <w:multiLevelType w:val="hybridMultilevel"/>
    <w:tmpl w:val="80CA5324"/>
    <w:lvl w:ilvl="0" w:tplc="753A95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9D7063D"/>
    <w:multiLevelType w:val="multilevel"/>
    <w:tmpl w:val="FEAA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8B0BD1"/>
    <w:multiLevelType w:val="hybridMultilevel"/>
    <w:tmpl w:val="FD844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F7F737F"/>
    <w:multiLevelType w:val="hybridMultilevel"/>
    <w:tmpl w:val="658C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5"/>
  </w:num>
  <w:num w:numId="4">
    <w:abstractNumId w:val="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13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  <w:num w:numId="29">
    <w:abstractNumId w:val="17"/>
  </w:num>
  <w:num w:numId="30">
    <w:abstractNumId w:val="5"/>
  </w:num>
  <w:num w:numId="31">
    <w:abstractNumId w:val="4"/>
  </w:num>
  <w:num w:numId="32">
    <w:abstractNumId w:val="19"/>
  </w:num>
  <w:num w:numId="33">
    <w:abstractNumId w:val="10"/>
  </w:num>
  <w:num w:numId="34">
    <w:abstractNumId w:val="8"/>
  </w:num>
  <w:num w:numId="35">
    <w:abstractNumId w:val="22"/>
  </w:num>
  <w:num w:numId="36">
    <w:abstractNumId w:val="12"/>
  </w:num>
  <w:num w:numId="37">
    <w:abstractNumId w:val="15"/>
  </w:num>
  <w:num w:numId="38">
    <w:abstractNumId w:val="27"/>
  </w:num>
  <w:num w:numId="39">
    <w:abstractNumId w:val="31"/>
  </w:num>
  <w:num w:numId="40">
    <w:abstractNumId w:val="6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E8"/>
    <w:rsid w:val="000044A2"/>
    <w:rsid w:val="0000484C"/>
    <w:rsid w:val="00006A34"/>
    <w:rsid w:val="00012A7C"/>
    <w:rsid w:val="00013239"/>
    <w:rsid w:val="00023282"/>
    <w:rsid w:val="00036001"/>
    <w:rsid w:val="00036426"/>
    <w:rsid w:val="00040412"/>
    <w:rsid w:val="00041810"/>
    <w:rsid w:val="0005297E"/>
    <w:rsid w:val="00054E43"/>
    <w:rsid w:val="00062599"/>
    <w:rsid w:val="00067312"/>
    <w:rsid w:val="000711BA"/>
    <w:rsid w:val="00091C61"/>
    <w:rsid w:val="000937A4"/>
    <w:rsid w:val="000B316F"/>
    <w:rsid w:val="000C4F68"/>
    <w:rsid w:val="000F3ECE"/>
    <w:rsid w:val="00105A8A"/>
    <w:rsid w:val="00110973"/>
    <w:rsid w:val="00127C24"/>
    <w:rsid w:val="00127CED"/>
    <w:rsid w:val="00151538"/>
    <w:rsid w:val="00181309"/>
    <w:rsid w:val="00187670"/>
    <w:rsid w:val="001876F2"/>
    <w:rsid w:val="001A4416"/>
    <w:rsid w:val="001B1AE0"/>
    <w:rsid w:val="001B1EE8"/>
    <w:rsid w:val="001B337A"/>
    <w:rsid w:val="001C223D"/>
    <w:rsid w:val="001D0D74"/>
    <w:rsid w:val="001D62D1"/>
    <w:rsid w:val="001E46BF"/>
    <w:rsid w:val="00213E51"/>
    <w:rsid w:val="00215871"/>
    <w:rsid w:val="00235BC4"/>
    <w:rsid w:val="00240578"/>
    <w:rsid w:val="002559CB"/>
    <w:rsid w:val="002579C4"/>
    <w:rsid w:val="002703D4"/>
    <w:rsid w:val="00270BE1"/>
    <w:rsid w:val="00271B5C"/>
    <w:rsid w:val="00274B97"/>
    <w:rsid w:val="002753C9"/>
    <w:rsid w:val="00275453"/>
    <w:rsid w:val="00276BEC"/>
    <w:rsid w:val="00277270"/>
    <w:rsid w:val="00281CF3"/>
    <w:rsid w:val="0028458A"/>
    <w:rsid w:val="00293D33"/>
    <w:rsid w:val="002977B8"/>
    <w:rsid w:val="002A7942"/>
    <w:rsid w:val="002B0BC8"/>
    <w:rsid w:val="002B7005"/>
    <w:rsid w:val="002B7FC4"/>
    <w:rsid w:val="002C20DE"/>
    <w:rsid w:val="002D0F56"/>
    <w:rsid w:val="002D3A7D"/>
    <w:rsid w:val="002E06D4"/>
    <w:rsid w:val="002F474D"/>
    <w:rsid w:val="002F4A8E"/>
    <w:rsid w:val="003042AB"/>
    <w:rsid w:val="00315637"/>
    <w:rsid w:val="00344D6E"/>
    <w:rsid w:val="00350EC7"/>
    <w:rsid w:val="00352481"/>
    <w:rsid w:val="00354878"/>
    <w:rsid w:val="00363F95"/>
    <w:rsid w:val="003654B7"/>
    <w:rsid w:val="00366251"/>
    <w:rsid w:val="0037146A"/>
    <w:rsid w:val="00376D93"/>
    <w:rsid w:val="003822D2"/>
    <w:rsid w:val="00393020"/>
    <w:rsid w:val="003A5DAE"/>
    <w:rsid w:val="003A7FDD"/>
    <w:rsid w:val="003D213D"/>
    <w:rsid w:val="003D4759"/>
    <w:rsid w:val="003D5EE1"/>
    <w:rsid w:val="003E516B"/>
    <w:rsid w:val="00402D26"/>
    <w:rsid w:val="00414882"/>
    <w:rsid w:val="00434774"/>
    <w:rsid w:val="004406FD"/>
    <w:rsid w:val="00441758"/>
    <w:rsid w:val="004430C8"/>
    <w:rsid w:val="004469BE"/>
    <w:rsid w:val="00451FF9"/>
    <w:rsid w:val="00467D7A"/>
    <w:rsid w:val="004A6E6C"/>
    <w:rsid w:val="004B2375"/>
    <w:rsid w:val="004B31E0"/>
    <w:rsid w:val="004B561F"/>
    <w:rsid w:val="004C1265"/>
    <w:rsid w:val="004E1947"/>
    <w:rsid w:val="004F0300"/>
    <w:rsid w:val="004F3DB2"/>
    <w:rsid w:val="004F5F1B"/>
    <w:rsid w:val="004F6CE5"/>
    <w:rsid w:val="004F756E"/>
    <w:rsid w:val="005007B3"/>
    <w:rsid w:val="00501C30"/>
    <w:rsid w:val="00502736"/>
    <w:rsid w:val="00503AC0"/>
    <w:rsid w:val="00505D69"/>
    <w:rsid w:val="00507679"/>
    <w:rsid w:val="005174A8"/>
    <w:rsid w:val="00523D61"/>
    <w:rsid w:val="00524D37"/>
    <w:rsid w:val="00530199"/>
    <w:rsid w:val="00550825"/>
    <w:rsid w:val="00553416"/>
    <w:rsid w:val="00557E7B"/>
    <w:rsid w:val="0056607B"/>
    <w:rsid w:val="00566211"/>
    <w:rsid w:val="005764BA"/>
    <w:rsid w:val="005812E4"/>
    <w:rsid w:val="00583898"/>
    <w:rsid w:val="00586252"/>
    <w:rsid w:val="005A0BB8"/>
    <w:rsid w:val="005A1F6B"/>
    <w:rsid w:val="005C06F3"/>
    <w:rsid w:val="005C1131"/>
    <w:rsid w:val="005C41D9"/>
    <w:rsid w:val="005D68A9"/>
    <w:rsid w:val="005E046D"/>
    <w:rsid w:val="005E5B9E"/>
    <w:rsid w:val="005F58FD"/>
    <w:rsid w:val="00601792"/>
    <w:rsid w:val="006100F1"/>
    <w:rsid w:val="00622D6D"/>
    <w:rsid w:val="00634919"/>
    <w:rsid w:val="00644F89"/>
    <w:rsid w:val="0065385C"/>
    <w:rsid w:val="00660BAD"/>
    <w:rsid w:val="00661FFE"/>
    <w:rsid w:val="00662488"/>
    <w:rsid w:val="006652F5"/>
    <w:rsid w:val="00667729"/>
    <w:rsid w:val="00671DB1"/>
    <w:rsid w:val="00673078"/>
    <w:rsid w:val="00673CBB"/>
    <w:rsid w:val="006756CE"/>
    <w:rsid w:val="006767AF"/>
    <w:rsid w:val="006771EB"/>
    <w:rsid w:val="0068191F"/>
    <w:rsid w:val="0068650D"/>
    <w:rsid w:val="00692D09"/>
    <w:rsid w:val="006963C7"/>
    <w:rsid w:val="006A42D0"/>
    <w:rsid w:val="006C05B1"/>
    <w:rsid w:val="006D0C80"/>
    <w:rsid w:val="007030C4"/>
    <w:rsid w:val="007206E1"/>
    <w:rsid w:val="00720AD9"/>
    <w:rsid w:val="00722E3A"/>
    <w:rsid w:val="0074228C"/>
    <w:rsid w:val="007516FB"/>
    <w:rsid w:val="007530B0"/>
    <w:rsid w:val="007562C6"/>
    <w:rsid w:val="00756D69"/>
    <w:rsid w:val="007619ED"/>
    <w:rsid w:val="00763465"/>
    <w:rsid w:val="00770574"/>
    <w:rsid w:val="00774986"/>
    <w:rsid w:val="0078015A"/>
    <w:rsid w:val="00783B05"/>
    <w:rsid w:val="007843FE"/>
    <w:rsid w:val="00787D7C"/>
    <w:rsid w:val="007A3C43"/>
    <w:rsid w:val="007B548C"/>
    <w:rsid w:val="007D2314"/>
    <w:rsid w:val="007D7A38"/>
    <w:rsid w:val="007E4E2E"/>
    <w:rsid w:val="007F0864"/>
    <w:rsid w:val="007F5CE8"/>
    <w:rsid w:val="007F6760"/>
    <w:rsid w:val="00801F7F"/>
    <w:rsid w:val="00803FBD"/>
    <w:rsid w:val="00811F16"/>
    <w:rsid w:val="0081526E"/>
    <w:rsid w:val="00822E7A"/>
    <w:rsid w:val="00827B82"/>
    <w:rsid w:val="00856E53"/>
    <w:rsid w:val="008700C2"/>
    <w:rsid w:val="008925D8"/>
    <w:rsid w:val="00897043"/>
    <w:rsid w:val="008B068F"/>
    <w:rsid w:val="008C727D"/>
    <w:rsid w:val="008E149A"/>
    <w:rsid w:val="008F0EF4"/>
    <w:rsid w:val="00915CF9"/>
    <w:rsid w:val="009160AF"/>
    <w:rsid w:val="00923CFB"/>
    <w:rsid w:val="00932D6D"/>
    <w:rsid w:val="009748FE"/>
    <w:rsid w:val="0098195F"/>
    <w:rsid w:val="00983213"/>
    <w:rsid w:val="00993C72"/>
    <w:rsid w:val="009C6385"/>
    <w:rsid w:val="009D20C2"/>
    <w:rsid w:val="009E3C83"/>
    <w:rsid w:val="009E4128"/>
    <w:rsid w:val="009E7263"/>
    <w:rsid w:val="00A2374B"/>
    <w:rsid w:val="00A23C75"/>
    <w:rsid w:val="00A26343"/>
    <w:rsid w:val="00A26B32"/>
    <w:rsid w:val="00A31B8A"/>
    <w:rsid w:val="00A7794B"/>
    <w:rsid w:val="00A809FE"/>
    <w:rsid w:val="00A81498"/>
    <w:rsid w:val="00A913E1"/>
    <w:rsid w:val="00AB51C9"/>
    <w:rsid w:val="00AC063B"/>
    <w:rsid w:val="00AC4829"/>
    <w:rsid w:val="00AD7FE7"/>
    <w:rsid w:val="00AE2919"/>
    <w:rsid w:val="00AE4A1B"/>
    <w:rsid w:val="00AF3306"/>
    <w:rsid w:val="00B00830"/>
    <w:rsid w:val="00B0261D"/>
    <w:rsid w:val="00B04719"/>
    <w:rsid w:val="00B073BD"/>
    <w:rsid w:val="00B15499"/>
    <w:rsid w:val="00B2185B"/>
    <w:rsid w:val="00B349AA"/>
    <w:rsid w:val="00B4457A"/>
    <w:rsid w:val="00B623A0"/>
    <w:rsid w:val="00B65D6C"/>
    <w:rsid w:val="00B667E6"/>
    <w:rsid w:val="00B77282"/>
    <w:rsid w:val="00B77D8F"/>
    <w:rsid w:val="00B8396B"/>
    <w:rsid w:val="00B86C39"/>
    <w:rsid w:val="00BA3BB6"/>
    <w:rsid w:val="00BA471A"/>
    <w:rsid w:val="00BB3BD3"/>
    <w:rsid w:val="00BF060A"/>
    <w:rsid w:val="00C00962"/>
    <w:rsid w:val="00C03131"/>
    <w:rsid w:val="00C13D47"/>
    <w:rsid w:val="00C31CC2"/>
    <w:rsid w:val="00C35DD4"/>
    <w:rsid w:val="00C43244"/>
    <w:rsid w:val="00C454E5"/>
    <w:rsid w:val="00C46CF0"/>
    <w:rsid w:val="00C4781D"/>
    <w:rsid w:val="00C55F3C"/>
    <w:rsid w:val="00C601D9"/>
    <w:rsid w:val="00C93313"/>
    <w:rsid w:val="00CB1C71"/>
    <w:rsid w:val="00CC26D3"/>
    <w:rsid w:val="00CD6B93"/>
    <w:rsid w:val="00CE1F70"/>
    <w:rsid w:val="00CF7570"/>
    <w:rsid w:val="00D006EB"/>
    <w:rsid w:val="00D15B4D"/>
    <w:rsid w:val="00D17DF7"/>
    <w:rsid w:val="00D23E57"/>
    <w:rsid w:val="00D41DFF"/>
    <w:rsid w:val="00D44127"/>
    <w:rsid w:val="00D54277"/>
    <w:rsid w:val="00D70058"/>
    <w:rsid w:val="00D700C4"/>
    <w:rsid w:val="00D7453E"/>
    <w:rsid w:val="00D76A3C"/>
    <w:rsid w:val="00D85836"/>
    <w:rsid w:val="00D8766D"/>
    <w:rsid w:val="00D87F02"/>
    <w:rsid w:val="00D908B4"/>
    <w:rsid w:val="00DB13B1"/>
    <w:rsid w:val="00DC48E6"/>
    <w:rsid w:val="00DC5B1A"/>
    <w:rsid w:val="00DE586E"/>
    <w:rsid w:val="00DE6FFF"/>
    <w:rsid w:val="00DF2EC3"/>
    <w:rsid w:val="00E06A31"/>
    <w:rsid w:val="00E12997"/>
    <w:rsid w:val="00E1608A"/>
    <w:rsid w:val="00E212CA"/>
    <w:rsid w:val="00E21DC7"/>
    <w:rsid w:val="00E26B6C"/>
    <w:rsid w:val="00E33C31"/>
    <w:rsid w:val="00E72504"/>
    <w:rsid w:val="00E73F20"/>
    <w:rsid w:val="00E83B78"/>
    <w:rsid w:val="00E90EBC"/>
    <w:rsid w:val="00E94683"/>
    <w:rsid w:val="00EA2758"/>
    <w:rsid w:val="00EA293C"/>
    <w:rsid w:val="00EB1A8A"/>
    <w:rsid w:val="00EB3708"/>
    <w:rsid w:val="00EC14C9"/>
    <w:rsid w:val="00ED0113"/>
    <w:rsid w:val="00ED2B52"/>
    <w:rsid w:val="00ED7B65"/>
    <w:rsid w:val="00EF15A7"/>
    <w:rsid w:val="00F01831"/>
    <w:rsid w:val="00F113FF"/>
    <w:rsid w:val="00F1242E"/>
    <w:rsid w:val="00F15070"/>
    <w:rsid w:val="00F346BE"/>
    <w:rsid w:val="00F6261E"/>
    <w:rsid w:val="00F66D8B"/>
    <w:rsid w:val="00F7261B"/>
    <w:rsid w:val="00F767C6"/>
    <w:rsid w:val="00F87E0C"/>
    <w:rsid w:val="00FB711C"/>
    <w:rsid w:val="00FC7800"/>
    <w:rsid w:val="00FD0332"/>
    <w:rsid w:val="00FD7DC3"/>
    <w:rsid w:val="00FE748C"/>
    <w:rsid w:val="00FF5F4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BA286A1-7B91-443F-8E46-22DCDA5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5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F08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181309"/>
    <w:pPr>
      <w:keepNext/>
      <w:ind w:right="4819"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rsid w:val="00C00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414882"/>
    <w:pPr>
      <w:numPr>
        <w:numId w:val="1"/>
      </w:numPr>
    </w:pPr>
  </w:style>
  <w:style w:type="character" w:styleId="a3">
    <w:name w:val="Hyperlink"/>
    <w:rsid w:val="00414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148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13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caption"/>
    <w:basedOn w:val="a"/>
    <w:next w:val="a"/>
    <w:qFormat/>
    <w:rsid w:val="00181309"/>
    <w:pPr>
      <w:ind w:right="4819"/>
      <w:jc w:val="center"/>
    </w:pPr>
    <w:rPr>
      <w:b/>
      <w:sz w:val="20"/>
      <w:szCs w:val="20"/>
    </w:rPr>
  </w:style>
  <w:style w:type="paragraph" w:styleId="2">
    <w:name w:val="Body Text 2"/>
    <w:basedOn w:val="a"/>
    <w:rsid w:val="00181309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customStyle="1" w:styleId="21">
    <w:name w:val="Основной текст 21"/>
    <w:basedOn w:val="a"/>
    <w:rsid w:val="00181309"/>
    <w:pPr>
      <w:spacing w:line="360" w:lineRule="auto"/>
    </w:pPr>
    <w:rPr>
      <w:szCs w:val="20"/>
    </w:rPr>
  </w:style>
  <w:style w:type="paragraph" w:styleId="a7">
    <w:name w:val="Body Text Indent"/>
    <w:basedOn w:val="a"/>
    <w:rsid w:val="00C00962"/>
    <w:pPr>
      <w:spacing w:after="120"/>
      <w:ind w:left="283"/>
    </w:pPr>
  </w:style>
  <w:style w:type="character" w:customStyle="1" w:styleId="a8">
    <w:name w:val="Основной текст_"/>
    <w:link w:val="20"/>
    <w:rsid w:val="005007B3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8"/>
    <w:rsid w:val="005007B3"/>
    <w:pPr>
      <w:shd w:val="clear" w:color="auto" w:fill="FFFFFF"/>
      <w:spacing w:before="240" w:after="360" w:line="0" w:lineRule="atLeast"/>
      <w:ind w:hanging="700"/>
      <w:jc w:val="center"/>
    </w:pPr>
    <w:rPr>
      <w:sz w:val="21"/>
      <w:szCs w:val="21"/>
    </w:rPr>
  </w:style>
  <w:style w:type="character" w:customStyle="1" w:styleId="22">
    <w:name w:val="Основной текст (2)_"/>
    <w:link w:val="23"/>
    <w:rsid w:val="005007B3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07B3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5007B3"/>
    <w:pPr>
      <w:ind w:left="720"/>
      <w:contextualSpacing/>
    </w:pPr>
  </w:style>
  <w:style w:type="table" w:styleId="aa">
    <w:name w:val="Table Grid"/>
    <w:basedOn w:val="a1"/>
    <w:rsid w:val="0093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F1242E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220">
    <w:name w:val="Основной текст 22"/>
    <w:basedOn w:val="a"/>
    <w:rsid w:val="004406FD"/>
    <w:pPr>
      <w:spacing w:line="360" w:lineRule="auto"/>
    </w:pPr>
    <w:rPr>
      <w:szCs w:val="20"/>
    </w:rPr>
  </w:style>
  <w:style w:type="character" w:customStyle="1" w:styleId="11">
    <w:name w:val="Заголовок 1 Знак"/>
    <w:basedOn w:val="a0"/>
    <w:link w:val="10"/>
    <w:rsid w:val="007F0864"/>
    <w:rPr>
      <w:rFonts w:ascii="Arial" w:hAnsi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unhideWhenUsed/>
    <w:rsid w:val="007F08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F0864"/>
    <w:pPr>
      <w:spacing w:before="100" w:beforeAutospacing="1" w:after="100" w:afterAutospacing="1"/>
      <w:ind w:firstLine="300"/>
    </w:pPr>
  </w:style>
  <w:style w:type="paragraph" w:styleId="ad">
    <w:name w:val="header"/>
    <w:basedOn w:val="a"/>
    <w:link w:val="ae"/>
    <w:uiPriority w:val="99"/>
    <w:unhideWhenUsed/>
    <w:rsid w:val="007F0864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F0864"/>
    <w:rPr>
      <w:rFonts w:eastAsia="Calibri"/>
      <w:sz w:val="28"/>
      <w:szCs w:val="22"/>
      <w:lang w:eastAsia="en-US"/>
    </w:rPr>
  </w:style>
  <w:style w:type="paragraph" w:styleId="af">
    <w:name w:val="footer"/>
    <w:basedOn w:val="a"/>
    <w:link w:val="af0"/>
    <w:unhideWhenUsed/>
    <w:rsid w:val="007F08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7F0864"/>
    <w:rPr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7F08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F086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64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uiPriority w:val="99"/>
    <w:rsid w:val="007F0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7F086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08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40">
    <w:name w:val="Основной текст4"/>
    <w:basedOn w:val="a"/>
    <w:rsid w:val="007F0864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paragraph" w:customStyle="1" w:styleId="12">
    <w:name w:val="Абзац списка1"/>
    <w:basedOn w:val="a"/>
    <w:uiPriority w:val="99"/>
    <w:rsid w:val="007F0864"/>
    <w:pPr>
      <w:ind w:left="720"/>
    </w:pPr>
    <w:rPr>
      <w:sz w:val="20"/>
      <w:szCs w:val="20"/>
    </w:rPr>
  </w:style>
  <w:style w:type="character" w:customStyle="1" w:styleId="13">
    <w:name w:val="Основной текст1"/>
    <w:rsid w:val="007F086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C223D"/>
    <w:rPr>
      <w:sz w:val="26"/>
      <w:szCs w:val="26"/>
      <w:shd w:val="clear" w:color="auto" w:fill="FFFFFF"/>
    </w:rPr>
  </w:style>
  <w:style w:type="character" w:customStyle="1" w:styleId="714pt">
    <w:name w:val="Основной текст (7) + 14 pt"/>
    <w:basedOn w:val="7"/>
    <w:rsid w:val="001C223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C223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223D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1C223D"/>
    <w:pPr>
      <w:widowControl w:val="0"/>
      <w:shd w:val="clear" w:color="auto" w:fill="FFFFFF"/>
      <w:spacing w:line="197" w:lineRule="exact"/>
    </w:pPr>
    <w:rPr>
      <w:rFonts w:ascii="Tahoma" w:eastAsia="Tahoma" w:hAnsi="Tahoma" w:cs="Tahoma"/>
      <w:sz w:val="22"/>
      <w:szCs w:val="22"/>
    </w:rPr>
  </w:style>
  <w:style w:type="paragraph" w:styleId="af5">
    <w:name w:val="No Spacing"/>
    <w:uiPriority w:val="1"/>
    <w:qFormat/>
    <w:rsid w:val="000044A2"/>
    <w:rPr>
      <w:sz w:val="24"/>
      <w:szCs w:val="24"/>
    </w:rPr>
  </w:style>
  <w:style w:type="character" w:customStyle="1" w:styleId="2Exact">
    <w:name w:val="Основной текст (2) Exact"/>
    <w:basedOn w:val="a0"/>
    <w:rsid w:val="00036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Normal">
    <w:name w:val="ConsNormal"/>
    <w:rsid w:val="00BA471A"/>
    <w:pPr>
      <w:widowControl w:val="0"/>
      <w:ind w:firstLine="720"/>
    </w:pPr>
    <w:rPr>
      <w:rFonts w:ascii="Arial" w:hAnsi="Arial"/>
      <w:snapToGrid w:val="0"/>
    </w:rPr>
  </w:style>
  <w:style w:type="character" w:customStyle="1" w:styleId="41">
    <w:name w:val="Основной текст (4)_"/>
    <w:basedOn w:val="a0"/>
    <w:link w:val="42"/>
    <w:rsid w:val="00B86C39"/>
    <w:rPr>
      <w:spacing w:val="-3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6C39"/>
    <w:pPr>
      <w:widowControl w:val="0"/>
      <w:shd w:val="clear" w:color="auto" w:fill="FFFFFF"/>
      <w:spacing w:before="180" w:line="326" w:lineRule="exact"/>
    </w:pPr>
    <w:rPr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4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0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nm9f5j9U-NFPZoGAKxVkPtWViq6Pc1QC3cAY9jMs-vo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HxUnI3AFfi8jq5bEQ8YcK1nXEA8t0NklCmi_U6WqFNviwMw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sert_U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ert_UO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%20&#1074;%20&#1052;&#1054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70649-ECB1-4F6E-AA15-761D3430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 МОПО</Template>
  <TotalTime>6</TotalTime>
  <Pages>1</Pages>
  <Words>152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общего и профессионального образования Свердловской области</vt:lpstr>
    </vt:vector>
  </TitlesOfParts>
  <Company>Администрация МО Сысертский район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общего и профессионального образования Свердловской области</dc:title>
  <dc:creator>User</dc:creator>
  <cp:lastModifiedBy>User</cp:lastModifiedBy>
  <cp:revision>3</cp:revision>
  <cp:lastPrinted>2017-11-17T04:55:00Z</cp:lastPrinted>
  <dcterms:created xsi:type="dcterms:W3CDTF">2017-11-17T04:56:00Z</dcterms:created>
  <dcterms:modified xsi:type="dcterms:W3CDTF">2017-11-17T05:40:00Z</dcterms:modified>
</cp:coreProperties>
</file>