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962" w:rsidRPr="00566211" w:rsidRDefault="00F001BC" w:rsidP="00C00962">
      <w:pPr>
        <w:pStyle w:val="21"/>
        <w:spacing w:line="240" w:lineRule="auto"/>
        <w:ind w:left="5103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6" type="#_x0000_t202" style="position:absolute;left:0;text-align:left;margin-left:0;margin-top:0;width:200pt;height:182.7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" stroked="f">
            <v:textbox style="mso-next-textbox:#Text Box 9">
              <w:txbxContent>
                <w:tbl>
                  <w:tblPr>
                    <w:tblW w:w="983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936"/>
                    <w:gridCol w:w="5902"/>
                  </w:tblGrid>
                  <w:tr w:rsidR="003A01DF" w:rsidRPr="003A01DF" w:rsidTr="00D64618">
                    <w:trPr>
                      <w:trHeight w:val="3968"/>
                    </w:trPr>
                    <w:tc>
                      <w:tcPr>
                        <w:tcW w:w="39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A01DF" w:rsidRPr="00B810FE" w:rsidRDefault="003A01DF" w:rsidP="003A01DF">
                        <w:pPr>
                          <w:jc w:val="center"/>
                        </w:pPr>
                        <w:r w:rsidRPr="00B810FE">
                          <w:t>муниципальное автономное общеобразовательное учреждение</w:t>
                        </w:r>
                      </w:p>
                      <w:p w:rsidR="003A01DF" w:rsidRPr="00B810FE" w:rsidRDefault="003A01DF" w:rsidP="003A01DF">
                        <w:pPr>
                          <w:jc w:val="center"/>
                        </w:pPr>
                        <w:r w:rsidRPr="00B810FE">
                          <w:t>«Средняя общеобразовательная школа № 3» п. Двуреченск</w:t>
                        </w:r>
                      </w:p>
                      <w:p w:rsidR="003A01DF" w:rsidRPr="003A01DF" w:rsidRDefault="003A01DF" w:rsidP="003A01DF">
                        <w:pPr>
                          <w:jc w:val="center"/>
                        </w:pPr>
                        <w:r w:rsidRPr="003A01DF">
                          <w:t xml:space="preserve">624013, Свердловская область, </w:t>
                        </w:r>
                        <w:proofErr w:type="spellStart"/>
                        <w:r w:rsidRPr="003A01DF">
                          <w:t>Сысертский</w:t>
                        </w:r>
                        <w:proofErr w:type="spellEnd"/>
                        <w:r w:rsidRPr="003A01DF">
                          <w:t xml:space="preserve"> район, п. Двуреченск, ул. Клубная, 10а</w:t>
                        </w:r>
                      </w:p>
                      <w:p w:rsidR="003A01DF" w:rsidRPr="003A01DF" w:rsidRDefault="003A01DF" w:rsidP="003A01DF">
                        <w:pPr>
                          <w:jc w:val="center"/>
                        </w:pPr>
                        <w:r w:rsidRPr="003A01DF">
                          <w:t>ОГРН 102 660 217 8327</w:t>
                        </w:r>
                      </w:p>
                      <w:p w:rsidR="003A01DF" w:rsidRPr="003A01DF" w:rsidRDefault="003A01DF" w:rsidP="003A01DF">
                        <w:pPr>
                          <w:jc w:val="center"/>
                        </w:pPr>
                        <w:r w:rsidRPr="003A01DF">
                          <w:t>ИНН/КПП 665</w:t>
                        </w:r>
                        <w:r w:rsidRPr="003A01DF">
                          <w:rPr>
                            <w:lang w:val="en-US"/>
                          </w:rPr>
                          <w:t> </w:t>
                        </w:r>
                        <w:r w:rsidRPr="003A01DF">
                          <w:t>201 1655/668</w:t>
                        </w:r>
                        <w:r w:rsidRPr="003A01DF">
                          <w:rPr>
                            <w:lang w:val="en-US"/>
                          </w:rPr>
                          <w:t> </w:t>
                        </w:r>
                        <w:r w:rsidRPr="003A01DF">
                          <w:t>501</w:t>
                        </w:r>
                        <w:r w:rsidRPr="003A01DF">
                          <w:rPr>
                            <w:lang w:val="en-US"/>
                          </w:rPr>
                          <w:t> </w:t>
                        </w:r>
                        <w:r w:rsidRPr="003A01DF">
                          <w:t>001</w:t>
                        </w:r>
                      </w:p>
                      <w:p w:rsidR="003A01DF" w:rsidRPr="003A01DF" w:rsidRDefault="003A01DF" w:rsidP="003A01DF">
                        <w:pPr>
                          <w:jc w:val="center"/>
                        </w:pPr>
                        <w:r w:rsidRPr="003A01DF">
                          <w:rPr>
                            <w:lang w:val="en-US"/>
                          </w:rPr>
                          <w:t>e</w:t>
                        </w:r>
                        <w:r w:rsidRPr="003A01DF">
                          <w:t>-</w:t>
                        </w:r>
                        <w:r w:rsidRPr="003A01DF">
                          <w:rPr>
                            <w:lang w:val="en-US"/>
                          </w:rPr>
                          <w:t>mail</w:t>
                        </w:r>
                        <w:r w:rsidRPr="003A01DF">
                          <w:t xml:space="preserve"> </w:t>
                        </w:r>
                        <w:proofErr w:type="spellStart"/>
                        <w:r w:rsidRPr="003A01DF">
                          <w:rPr>
                            <w:lang w:val="en-US"/>
                          </w:rPr>
                          <w:t>dvur</w:t>
                        </w:r>
                        <w:proofErr w:type="spellEnd"/>
                        <w:r w:rsidRPr="003A01DF">
                          <w:t>_</w:t>
                        </w:r>
                        <w:proofErr w:type="spellStart"/>
                        <w:r w:rsidRPr="003A01DF">
                          <w:rPr>
                            <w:lang w:val="en-US"/>
                          </w:rPr>
                          <w:t>shol</w:t>
                        </w:r>
                        <w:proofErr w:type="spellEnd"/>
                        <w:r w:rsidRPr="003A01DF">
                          <w:t>3@</w:t>
                        </w:r>
                        <w:r w:rsidRPr="003A01DF">
                          <w:rPr>
                            <w:lang w:val="en-US"/>
                          </w:rPr>
                          <w:t>mail</w:t>
                        </w:r>
                        <w:r w:rsidRPr="003A01DF">
                          <w:t>.</w:t>
                        </w:r>
                        <w:proofErr w:type="spellStart"/>
                        <w:r w:rsidRPr="003A01DF">
                          <w:rPr>
                            <w:lang w:val="en-US"/>
                          </w:rPr>
                          <w:t>ru</w:t>
                        </w:r>
                        <w:proofErr w:type="spellEnd"/>
                      </w:p>
                      <w:p w:rsidR="003A01DF" w:rsidRPr="003A01DF" w:rsidRDefault="003A01DF" w:rsidP="003A01DF">
                        <w:pPr>
                          <w:jc w:val="center"/>
                        </w:pPr>
                        <w:r w:rsidRPr="003A01DF">
                          <w:t>Телефон: (34374)2-75-37</w:t>
                        </w:r>
                      </w:p>
                      <w:p w:rsidR="003A01DF" w:rsidRPr="003A01DF" w:rsidRDefault="003A01DF" w:rsidP="003A01DF">
                        <w:pPr>
                          <w:jc w:val="center"/>
                        </w:pPr>
                      </w:p>
                      <w:p w:rsidR="003A01DF" w:rsidRPr="003A01DF" w:rsidRDefault="003A01DF" w:rsidP="003A01DF">
                        <w:pPr>
                          <w:jc w:val="center"/>
                        </w:pPr>
                      </w:p>
                    </w:tc>
                    <w:tc>
                      <w:tcPr>
                        <w:tcW w:w="59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3A01DF" w:rsidRPr="003A01DF" w:rsidRDefault="003A01DF" w:rsidP="003A01DF">
                        <w:pPr>
                          <w:jc w:val="center"/>
                        </w:pPr>
                        <w:r w:rsidRPr="003A01DF">
                          <w:tab/>
                        </w:r>
                      </w:p>
                      <w:p w:rsidR="003A01DF" w:rsidRPr="003A01DF" w:rsidRDefault="003A01DF" w:rsidP="003A01DF">
                        <w:pPr>
                          <w:jc w:val="center"/>
                        </w:pPr>
                      </w:p>
                      <w:p w:rsidR="003A01DF" w:rsidRPr="003A01DF" w:rsidRDefault="003A01DF" w:rsidP="003A01DF">
                        <w:pPr>
                          <w:jc w:val="center"/>
                        </w:pPr>
                      </w:p>
                      <w:p w:rsidR="003A01DF" w:rsidRPr="003A01DF" w:rsidRDefault="003A01DF" w:rsidP="003A01DF">
                        <w:pPr>
                          <w:jc w:val="center"/>
                          <w:rPr>
                            <w:u w:val="single"/>
                          </w:rPr>
                        </w:pPr>
                      </w:p>
                      <w:p w:rsidR="003A01DF" w:rsidRPr="003A01DF" w:rsidRDefault="003A01DF" w:rsidP="003A01DF">
                        <w:pPr>
                          <w:jc w:val="center"/>
                          <w:rPr>
                            <w:u w:val="single"/>
                          </w:rPr>
                        </w:pPr>
                      </w:p>
                      <w:p w:rsidR="003A01DF" w:rsidRPr="003A01DF" w:rsidRDefault="003A01DF" w:rsidP="003A01DF">
                        <w:pPr>
                          <w:jc w:val="center"/>
                        </w:pPr>
                      </w:p>
                      <w:p w:rsidR="003A01DF" w:rsidRPr="003A01DF" w:rsidRDefault="003A01DF" w:rsidP="003A01DF">
                        <w:pPr>
                          <w:jc w:val="center"/>
                          <w:rPr>
                            <w:u w:val="single"/>
                          </w:rPr>
                        </w:pPr>
                        <w:r w:rsidRPr="003A01DF">
                          <w:rPr>
                            <w:u w:val="single"/>
                          </w:rPr>
                          <w:t xml:space="preserve">  </w:t>
                        </w:r>
                      </w:p>
                    </w:tc>
                  </w:tr>
                </w:tbl>
                <w:p w:rsidR="00F7261B" w:rsidRDefault="00F7261B" w:rsidP="003A01DF">
                  <w:pPr>
                    <w:jc w:val="center"/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D44127" w:rsidRDefault="00D44127" w:rsidP="00C00962">
      <w:pPr>
        <w:ind w:left="5103"/>
      </w:pPr>
    </w:p>
    <w:p w:rsidR="00A913E1" w:rsidRDefault="00A913E1" w:rsidP="00D44127">
      <w:pPr>
        <w:pStyle w:val="21"/>
        <w:ind w:left="5103"/>
      </w:pPr>
    </w:p>
    <w:p w:rsidR="003D4759" w:rsidRDefault="003D4759" w:rsidP="00C00962">
      <w:pPr>
        <w:ind w:left="5103"/>
      </w:pPr>
    </w:p>
    <w:p w:rsidR="003D4759" w:rsidRDefault="003D4759" w:rsidP="00C00962">
      <w:pPr>
        <w:ind w:left="5103"/>
      </w:pPr>
    </w:p>
    <w:p w:rsidR="003D4759" w:rsidRDefault="003D4759" w:rsidP="00C00962">
      <w:pPr>
        <w:ind w:left="5103"/>
      </w:pPr>
    </w:p>
    <w:p w:rsidR="003D4759" w:rsidRDefault="003D4759" w:rsidP="00C00962">
      <w:pPr>
        <w:ind w:left="5103"/>
      </w:pPr>
    </w:p>
    <w:p w:rsidR="003D4759" w:rsidRDefault="003D4759" w:rsidP="00C00962">
      <w:pPr>
        <w:ind w:left="5103"/>
      </w:pPr>
    </w:p>
    <w:p w:rsidR="003D4759" w:rsidRDefault="003D4759" w:rsidP="00C00962">
      <w:pPr>
        <w:ind w:left="5103"/>
      </w:pPr>
    </w:p>
    <w:p w:rsidR="003D4759" w:rsidRDefault="003D4759" w:rsidP="00C00962">
      <w:pPr>
        <w:ind w:left="5103"/>
      </w:pPr>
    </w:p>
    <w:p w:rsidR="007843FE" w:rsidRDefault="007843FE" w:rsidP="00C00962">
      <w:pPr>
        <w:ind w:left="5103"/>
      </w:pPr>
    </w:p>
    <w:p w:rsidR="007843FE" w:rsidRDefault="007843FE" w:rsidP="00C00962">
      <w:pPr>
        <w:ind w:left="5103"/>
      </w:pPr>
    </w:p>
    <w:p w:rsidR="008661B5" w:rsidRDefault="008A43AD" w:rsidP="00BA471A">
      <w:pPr>
        <w:pStyle w:val="af1"/>
        <w:ind w:right="-82"/>
      </w:pPr>
      <w:r w:rsidRPr="003A01DF">
        <w:t xml:space="preserve"> </w:t>
      </w:r>
    </w:p>
    <w:p w:rsidR="008A43AD" w:rsidRPr="003A01DF" w:rsidRDefault="008A43AD" w:rsidP="008661B5">
      <w:pPr>
        <w:pStyle w:val="af1"/>
        <w:spacing w:after="0"/>
        <w:ind w:right="-82"/>
      </w:pPr>
      <w:r w:rsidRPr="003A01DF">
        <w:t xml:space="preserve">Информация о планируемых и проведенных мероприятиях </w:t>
      </w:r>
    </w:p>
    <w:p w:rsidR="008661B5" w:rsidRDefault="008A43AD" w:rsidP="008661B5">
      <w:pPr>
        <w:pStyle w:val="af1"/>
        <w:spacing w:after="0"/>
        <w:ind w:right="-82"/>
        <w:rPr>
          <w:lang w:bidi="ru-RU"/>
        </w:rPr>
      </w:pPr>
      <w:r w:rsidRPr="003A01DF">
        <w:t xml:space="preserve">в МАОУ СОШ № 3 с целью </w:t>
      </w:r>
      <w:r w:rsidRPr="003A01DF">
        <w:rPr>
          <w:lang w:bidi="ru-RU"/>
        </w:rPr>
        <w:t xml:space="preserve">предупреждения распространения </w:t>
      </w:r>
    </w:p>
    <w:p w:rsidR="008A43AD" w:rsidRPr="003A01DF" w:rsidRDefault="008A43AD" w:rsidP="008661B5">
      <w:pPr>
        <w:pStyle w:val="af1"/>
        <w:spacing w:after="0"/>
        <w:ind w:right="-82"/>
      </w:pPr>
      <w:r w:rsidRPr="003A01DF">
        <w:rPr>
          <w:lang w:bidi="ru-RU"/>
        </w:rPr>
        <w:t xml:space="preserve">энтеровирусной (неполно) инфекции в </w:t>
      </w:r>
      <w:proofErr w:type="spellStart"/>
      <w:r w:rsidRPr="003A01DF">
        <w:rPr>
          <w:lang w:bidi="ru-RU"/>
        </w:rPr>
        <w:t>Сысертском</w:t>
      </w:r>
      <w:proofErr w:type="spellEnd"/>
      <w:r w:rsidRPr="003A01DF">
        <w:rPr>
          <w:lang w:bidi="ru-RU"/>
        </w:rPr>
        <w:t xml:space="preserve"> городском округе</w:t>
      </w:r>
    </w:p>
    <w:p w:rsidR="008A43AD" w:rsidRPr="003A01DF" w:rsidRDefault="008A43AD" w:rsidP="00BA471A">
      <w:pPr>
        <w:pStyle w:val="af1"/>
        <w:ind w:right="-82"/>
      </w:pPr>
    </w:p>
    <w:p w:rsidR="008A43AD" w:rsidRPr="008A43AD" w:rsidRDefault="00A90128" w:rsidP="008A43AD">
      <w:pPr>
        <w:ind w:firstLine="284"/>
        <w:jc w:val="both"/>
        <w:rPr>
          <w:szCs w:val="28"/>
        </w:rPr>
      </w:pPr>
      <w:r>
        <w:rPr>
          <w:szCs w:val="28"/>
        </w:rPr>
        <w:t>В</w:t>
      </w:r>
      <w:r w:rsidRPr="00A90128">
        <w:rPr>
          <w:szCs w:val="28"/>
        </w:rPr>
        <w:t xml:space="preserve"> МАОУ СОШ № 3</w:t>
      </w:r>
      <w:r>
        <w:rPr>
          <w:szCs w:val="28"/>
        </w:rPr>
        <w:t xml:space="preserve"> проводятся следующие мероприятия для о</w:t>
      </w:r>
      <w:r w:rsidR="008A43AD" w:rsidRPr="008A43AD">
        <w:rPr>
          <w:szCs w:val="28"/>
        </w:rPr>
        <w:t>беспечени</w:t>
      </w:r>
      <w:r>
        <w:rPr>
          <w:szCs w:val="28"/>
        </w:rPr>
        <w:t>я</w:t>
      </w:r>
      <w:r w:rsidR="008A43AD" w:rsidRPr="008A43AD">
        <w:rPr>
          <w:szCs w:val="28"/>
        </w:rPr>
        <w:t xml:space="preserve">  выполнения санитарно-эпидемиологических требований в отношении содержания, эксплуатации, соблюдения противоэпидемического режима, условий воспитания и обучения детей, в </w:t>
      </w:r>
      <w:proofErr w:type="spellStart"/>
      <w:r w:rsidR="008A43AD" w:rsidRPr="008A43AD">
        <w:rPr>
          <w:szCs w:val="28"/>
        </w:rPr>
        <w:t>т.ч</w:t>
      </w:r>
      <w:proofErr w:type="spellEnd"/>
      <w:r w:rsidR="008A43AD" w:rsidRPr="008A43AD">
        <w:rPr>
          <w:szCs w:val="28"/>
        </w:rPr>
        <w:t>.:</w:t>
      </w:r>
    </w:p>
    <w:p w:rsidR="008A43AD" w:rsidRPr="008A43AD" w:rsidRDefault="00A90128" w:rsidP="008A43AD">
      <w:pPr>
        <w:ind w:firstLine="284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  <w:t xml:space="preserve"> своевременная ликвидация</w:t>
      </w:r>
      <w:r w:rsidR="008A43AD" w:rsidRPr="008A43AD">
        <w:rPr>
          <w:szCs w:val="28"/>
        </w:rPr>
        <w:t xml:space="preserve"> аварийных ситуаций на водопроводных и канализационных сетях, в том числе при затоплении подвалов;</w:t>
      </w:r>
    </w:p>
    <w:p w:rsidR="008A43AD" w:rsidRPr="008A43AD" w:rsidRDefault="008A43AD" w:rsidP="008A43AD">
      <w:pPr>
        <w:ind w:firstLine="284"/>
        <w:jc w:val="both"/>
        <w:rPr>
          <w:szCs w:val="28"/>
        </w:rPr>
      </w:pPr>
      <w:r w:rsidRPr="008A43AD">
        <w:rPr>
          <w:szCs w:val="28"/>
        </w:rPr>
        <w:t>-</w:t>
      </w:r>
      <w:r w:rsidRPr="008A43AD">
        <w:rPr>
          <w:szCs w:val="28"/>
        </w:rPr>
        <w:tab/>
        <w:t xml:space="preserve"> проведение дезинфекции и промывки водопроводных сетей и сооружений после аварийных ситуаций и по нестандартным результатам качества воды;</w:t>
      </w:r>
    </w:p>
    <w:p w:rsidR="008A43AD" w:rsidRPr="008A43AD" w:rsidRDefault="008A43AD" w:rsidP="008A43AD">
      <w:pPr>
        <w:ind w:firstLine="284"/>
        <w:jc w:val="both"/>
        <w:rPr>
          <w:szCs w:val="28"/>
        </w:rPr>
      </w:pPr>
      <w:r w:rsidRPr="008A43AD">
        <w:rPr>
          <w:szCs w:val="28"/>
        </w:rPr>
        <w:t>-</w:t>
      </w:r>
      <w:r w:rsidRPr="008A43AD">
        <w:rPr>
          <w:szCs w:val="28"/>
        </w:rPr>
        <w:tab/>
        <w:t xml:space="preserve"> усиление противоэпидемического режима (в </w:t>
      </w:r>
      <w:proofErr w:type="spellStart"/>
      <w:r w:rsidRPr="008A43AD">
        <w:rPr>
          <w:szCs w:val="28"/>
        </w:rPr>
        <w:t>т.ч</w:t>
      </w:r>
      <w:proofErr w:type="spellEnd"/>
      <w:r w:rsidRPr="008A43AD">
        <w:rPr>
          <w:szCs w:val="28"/>
        </w:rPr>
        <w:t>. проведению уборки и текущей дезинфекции помещений)</w:t>
      </w:r>
    </w:p>
    <w:p w:rsidR="008A43AD" w:rsidRPr="008A43AD" w:rsidRDefault="008A43AD" w:rsidP="008A43AD">
      <w:pPr>
        <w:ind w:firstLine="284"/>
        <w:jc w:val="both"/>
        <w:rPr>
          <w:szCs w:val="28"/>
        </w:rPr>
      </w:pPr>
      <w:r w:rsidRPr="008A43AD">
        <w:rPr>
          <w:szCs w:val="28"/>
        </w:rPr>
        <w:t>-</w:t>
      </w:r>
      <w:r w:rsidRPr="008A43AD">
        <w:rPr>
          <w:szCs w:val="28"/>
        </w:rPr>
        <w:tab/>
        <w:t xml:space="preserve"> соблюдение нормативов размещения детей и заполняемости классов;</w:t>
      </w:r>
    </w:p>
    <w:p w:rsidR="008A43AD" w:rsidRPr="008A43AD" w:rsidRDefault="008A43AD" w:rsidP="008A43AD">
      <w:pPr>
        <w:ind w:firstLine="284"/>
        <w:jc w:val="both"/>
        <w:rPr>
          <w:szCs w:val="28"/>
        </w:rPr>
      </w:pPr>
      <w:r w:rsidRPr="008A43AD">
        <w:rPr>
          <w:szCs w:val="28"/>
        </w:rPr>
        <w:t>-</w:t>
      </w:r>
      <w:r w:rsidRPr="008A43AD">
        <w:rPr>
          <w:szCs w:val="28"/>
        </w:rPr>
        <w:tab/>
        <w:t xml:space="preserve"> соблюдение питьевого режима (обязательное кипячение воды)</w:t>
      </w:r>
      <w:r w:rsidR="00A90128">
        <w:rPr>
          <w:szCs w:val="28"/>
        </w:rPr>
        <w:t>;</w:t>
      </w:r>
      <w:bookmarkStart w:id="0" w:name="_GoBack"/>
      <w:bookmarkEnd w:id="0"/>
    </w:p>
    <w:p w:rsidR="008A43AD" w:rsidRPr="008A43AD" w:rsidRDefault="008A43AD" w:rsidP="008A43AD">
      <w:pPr>
        <w:ind w:firstLine="284"/>
        <w:jc w:val="both"/>
        <w:rPr>
          <w:szCs w:val="28"/>
        </w:rPr>
      </w:pPr>
      <w:r w:rsidRPr="008A43AD">
        <w:rPr>
          <w:szCs w:val="28"/>
        </w:rPr>
        <w:t>-</w:t>
      </w:r>
      <w:r w:rsidR="003A01DF">
        <w:rPr>
          <w:szCs w:val="28"/>
        </w:rPr>
        <w:t xml:space="preserve"> </w:t>
      </w:r>
      <w:r w:rsidRPr="008A43AD">
        <w:rPr>
          <w:szCs w:val="28"/>
        </w:rPr>
        <w:t xml:space="preserve">соблюдение требований по организации питания </w:t>
      </w:r>
      <w:r w:rsidR="00A90128">
        <w:rPr>
          <w:szCs w:val="28"/>
        </w:rPr>
        <w:t xml:space="preserve">ООО «Стрелец» </w:t>
      </w:r>
      <w:r w:rsidRPr="008A43AD">
        <w:rPr>
          <w:szCs w:val="28"/>
        </w:rPr>
        <w:t xml:space="preserve">(поставки продуктов надлежащего качества, в </w:t>
      </w:r>
      <w:proofErr w:type="spellStart"/>
      <w:r w:rsidRPr="008A43AD">
        <w:rPr>
          <w:szCs w:val="28"/>
        </w:rPr>
        <w:t>т.ч</w:t>
      </w:r>
      <w:proofErr w:type="spellEnd"/>
      <w:r w:rsidRPr="008A43AD">
        <w:rPr>
          <w:szCs w:val="28"/>
        </w:rPr>
        <w:t xml:space="preserve">. овощей и фруктов; соблюдение технологии приготовления пищи и правил мытья столовой посуды; надлежащее содержание пищеблоков, в </w:t>
      </w:r>
      <w:proofErr w:type="spellStart"/>
      <w:r w:rsidRPr="008A43AD">
        <w:rPr>
          <w:szCs w:val="28"/>
        </w:rPr>
        <w:t>т.ч</w:t>
      </w:r>
      <w:proofErr w:type="spellEnd"/>
      <w:r w:rsidRPr="008A43AD">
        <w:rPr>
          <w:szCs w:val="28"/>
        </w:rPr>
        <w:t>. выполнени</w:t>
      </w:r>
      <w:r w:rsidR="003A01DF">
        <w:rPr>
          <w:szCs w:val="28"/>
        </w:rPr>
        <w:t>е</w:t>
      </w:r>
      <w:r w:rsidRPr="008A43AD">
        <w:rPr>
          <w:szCs w:val="28"/>
        </w:rPr>
        <w:t xml:space="preserve"> требований по режиму уборки, проведени</w:t>
      </w:r>
      <w:r w:rsidR="003A01DF">
        <w:rPr>
          <w:szCs w:val="28"/>
        </w:rPr>
        <w:t>е</w:t>
      </w:r>
      <w:r w:rsidRPr="008A43AD">
        <w:rPr>
          <w:szCs w:val="28"/>
        </w:rPr>
        <w:t xml:space="preserve"> текущей дезинфекции; прохождени</w:t>
      </w:r>
      <w:r w:rsidR="003A01DF">
        <w:rPr>
          <w:szCs w:val="28"/>
        </w:rPr>
        <w:t>е</w:t>
      </w:r>
      <w:r w:rsidRPr="008A43AD">
        <w:rPr>
          <w:szCs w:val="28"/>
        </w:rPr>
        <w:t xml:space="preserve"> персоналом в установленном порядке медицинских осмотров и гигиенического обучения; </w:t>
      </w:r>
      <w:proofErr w:type="gramStart"/>
      <w:r w:rsidRPr="008A43AD">
        <w:rPr>
          <w:szCs w:val="28"/>
        </w:rPr>
        <w:t>выполнени</w:t>
      </w:r>
      <w:r w:rsidR="003A01DF">
        <w:rPr>
          <w:szCs w:val="28"/>
        </w:rPr>
        <w:t>е</w:t>
      </w:r>
      <w:r w:rsidRPr="008A43AD">
        <w:rPr>
          <w:szCs w:val="28"/>
        </w:rPr>
        <w:t xml:space="preserve"> персоналом правил личной гигиены).</w:t>
      </w:r>
      <w:proofErr w:type="gramEnd"/>
    </w:p>
    <w:p w:rsidR="008A43AD" w:rsidRPr="008A43AD" w:rsidRDefault="008A43AD" w:rsidP="008A43AD">
      <w:pPr>
        <w:ind w:firstLine="284"/>
        <w:jc w:val="both"/>
        <w:rPr>
          <w:szCs w:val="28"/>
        </w:rPr>
      </w:pPr>
      <w:r w:rsidRPr="008A43AD">
        <w:rPr>
          <w:szCs w:val="28"/>
        </w:rPr>
        <w:t xml:space="preserve">При выявлении случая (ев) заболевания ЭВМ, подозрении на заболевание в </w:t>
      </w:r>
      <w:r w:rsidR="00A90128">
        <w:rPr>
          <w:szCs w:val="28"/>
        </w:rPr>
        <w:t>МАОУ СОШ № 3</w:t>
      </w:r>
      <w:r w:rsidRPr="008A43AD">
        <w:rPr>
          <w:szCs w:val="28"/>
        </w:rPr>
        <w:t xml:space="preserve"> </w:t>
      </w:r>
      <w:r w:rsidR="00A90128">
        <w:rPr>
          <w:szCs w:val="28"/>
        </w:rPr>
        <w:t xml:space="preserve"> будет  обеспечено</w:t>
      </w:r>
      <w:r w:rsidRPr="008A43AD">
        <w:rPr>
          <w:szCs w:val="28"/>
        </w:rPr>
        <w:t xml:space="preserve"> проведение в полном объеме противоэпидемических мероприятий в соответствии с СП 3.1.2950-1 1 «Профилактика энтеровирусной (неполно) инфекции», в т</w:t>
      </w:r>
      <w:proofErr w:type="gramStart"/>
      <w:r w:rsidRPr="008A43AD">
        <w:rPr>
          <w:szCs w:val="28"/>
        </w:rPr>
        <w:t xml:space="preserve"> .</w:t>
      </w:r>
      <w:proofErr w:type="gramEnd"/>
      <w:r w:rsidRPr="008A43AD">
        <w:rPr>
          <w:szCs w:val="28"/>
        </w:rPr>
        <w:t>ч.:</w:t>
      </w:r>
    </w:p>
    <w:p w:rsidR="008A43AD" w:rsidRPr="008A43AD" w:rsidRDefault="008A43AD" w:rsidP="008A43AD">
      <w:pPr>
        <w:ind w:firstLine="284"/>
        <w:jc w:val="both"/>
        <w:rPr>
          <w:szCs w:val="28"/>
        </w:rPr>
      </w:pPr>
      <w:r w:rsidRPr="008A43AD">
        <w:rPr>
          <w:szCs w:val="28"/>
        </w:rPr>
        <w:t>-</w:t>
      </w:r>
      <w:r w:rsidR="003A01DF">
        <w:rPr>
          <w:szCs w:val="28"/>
        </w:rPr>
        <w:t xml:space="preserve"> </w:t>
      </w:r>
      <w:r w:rsidRPr="008A43AD">
        <w:rPr>
          <w:szCs w:val="28"/>
        </w:rPr>
        <w:t xml:space="preserve">своевременную изоляцию больных всеми клиническими формами ЭВМ и лиц с подозрением на это заболевание (в </w:t>
      </w:r>
      <w:proofErr w:type="spellStart"/>
      <w:r w:rsidRPr="008A43AD">
        <w:rPr>
          <w:szCs w:val="28"/>
        </w:rPr>
        <w:t>т.ч</w:t>
      </w:r>
      <w:proofErr w:type="spellEnd"/>
      <w:r w:rsidRPr="008A43AD">
        <w:rPr>
          <w:szCs w:val="28"/>
        </w:rPr>
        <w:t>. с клиникой ОРВИ) в организованных коллективах,</w:t>
      </w:r>
    </w:p>
    <w:p w:rsidR="008A43AD" w:rsidRPr="008A43AD" w:rsidRDefault="008A43AD" w:rsidP="008A43AD">
      <w:pPr>
        <w:ind w:firstLine="284"/>
        <w:jc w:val="both"/>
        <w:rPr>
          <w:szCs w:val="28"/>
        </w:rPr>
      </w:pPr>
      <w:r w:rsidRPr="008A43AD">
        <w:rPr>
          <w:szCs w:val="28"/>
        </w:rPr>
        <w:t>-</w:t>
      </w:r>
      <w:r w:rsidRPr="008A43AD">
        <w:rPr>
          <w:szCs w:val="28"/>
        </w:rPr>
        <w:tab/>
        <w:t xml:space="preserve"> активное выявление больных методом опроса, осмотра </w:t>
      </w:r>
      <w:r>
        <w:rPr>
          <w:szCs w:val="28"/>
        </w:rPr>
        <w:t>медицинским работником,</w:t>
      </w:r>
    </w:p>
    <w:p w:rsidR="008A43AD" w:rsidRPr="008A43AD" w:rsidRDefault="008A43AD" w:rsidP="008A43AD">
      <w:pPr>
        <w:ind w:firstLine="284"/>
        <w:jc w:val="both"/>
        <w:rPr>
          <w:szCs w:val="28"/>
        </w:rPr>
      </w:pPr>
      <w:r w:rsidRPr="008A43AD">
        <w:rPr>
          <w:szCs w:val="28"/>
        </w:rPr>
        <w:t>-</w:t>
      </w:r>
      <w:r w:rsidRPr="008A43AD">
        <w:rPr>
          <w:szCs w:val="28"/>
        </w:rPr>
        <w:tab/>
        <w:t xml:space="preserve"> проведение ограничительных мероприятий в установленные сроки (в течение 10 дней - при регистрации легких форм ЭВИ, в течение 20 дней - при регистрации форм ЭВИ с поражением нервной системы)</w:t>
      </w:r>
    </w:p>
    <w:p w:rsidR="008A43AD" w:rsidRPr="008A43AD" w:rsidRDefault="008A43AD" w:rsidP="008A43AD">
      <w:pPr>
        <w:ind w:firstLine="284"/>
        <w:jc w:val="both"/>
        <w:rPr>
          <w:szCs w:val="28"/>
        </w:rPr>
      </w:pPr>
      <w:r w:rsidRPr="008A43AD">
        <w:rPr>
          <w:szCs w:val="28"/>
        </w:rPr>
        <w:t>-</w:t>
      </w:r>
      <w:r w:rsidRPr="008A43AD">
        <w:rPr>
          <w:szCs w:val="28"/>
        </w:rPr>
        <w:tab/>
        <w:t xml:space="preserve"> передачу информации об отсутствующих контактных по вирусному менингиту и ЭВИ на педиатрические участки по месту жительства для организации медицинского наблюдения;</w:t>
      </w:r>
    </w:p>
    <w:p w:rsidR="008A43AD" w:rsidRPr="007F4F57" w:rsidRDefault="008A43AD" w:rsidP="008A43AD">
      <w:pPr>
        <w:ind w:firstLine="284"/>
        <w:jc w:val="both"/>
        <w:rPr>
          <w:szCs w:val="28"/>
        </w:rPr>
      </w:pPr>
      <w:r w:rsidRPr="007F4F57">
        <w:rPr>
          <w:szCs w:val="28"/>
        </w:rPr>
        <w:t xml:space="preserve">Проведение заключительной и текущей дезинфекции с использованием дезинфекционных средств, разрешенных к применению в установленном порядке и обладающих </w:t>
      </w:r>
      <w:proofErr w:type="spellStart"/>
      <w:r w:rsidRPr="007F4F57">
        <w:rPr>
          <w:szCs w:val="28"/>
        </w:rPr>
        <w:t>вирулицидными</w:t>
      </w:r>
      <w:proofErr w:type="spellEnd"/>
      <w:r w:rsidRPr="007F4F57">
        <w:rPr>
          <w:szCs w:val="28"/>
        </w:rPr>
        <w:t xml:space="preserve"> свойствами, в соответствии с инструкцией/методическими указаниями по их применению и Методических указаний «Организация и проведение де</w:t>
      </w:r>
      <w:r>
        <w:rPr>
          <w:szCs w:val="28"/>
        </w:rPr>
        <w:t>зинфекционных мероприятий при э</w:t>
      </w:r>
      <w:r w:rsidRPr="007F4F57">
        <w:rPr>
          <w:szCs w:val="28"/>
        </w:rPr>
        <w:t>нтеровирусных (неполно) инфекциях» МУ 3. 5. 3104 -13 от 20.08.2013г.</w:t>
      </w:r>
    </w:p>
    <w:p w:rsidR="008A43AD" w:rsidRDefault="004E462D" w:rsidP="00BA471A">
      <w:pPr>
        <w:pStyle w:val="af1"/>
        <w:ind w:right="-8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4E462D" w:rsidRPr="004E462D" w:rsidRDefault="00A90128" w:rsidP="00BA471A">
      <w:pPr>
        <w:pStyle w:val="af1"/>
        <w:ind w:right="-82"/>
      </w:pPr>
      <w:proofErr w:type="spellStart"/>
      <w:r>
        <w:t>И.о</w:t>
      </w:r>
      <w:proofErr w:type="spellEnd"/>
      <w:r>
        <w:t xml:space="preserve"> д</w:t>
      </w:r>
      <w:r w:rsidR="004E462D" w:rsidRPr="004E462D">
        <w:t>иректор</w:t>
      </w:r>
      <w:r>
        <w:t>а</w:t>
      </w:r>
      <w:r w:rsidR="004E462D" w:rsidRPr="004E462D">
        <w:t xml:space="preserve"> школы: _______________ </w:t>
      </w:r>
      <w:r>
        <w:t>Храпко А. В.</w:t>
      </w:r>
    </w:p>
    <w:sectPr w:rsidR="004E462D" w:rsidRPr="004E462D" w:rsidSect="004E462D">
      <w:pgSz w:w="11906" w:h="16838" w:code="9"/>
      <w:pgMar w:top="426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1BC" w:rsidRDefault="00F001BC" w:rsidP="00803FBD">
      <w:r>
        <w:separator/>
      </w:r>
    </w:p>
  </w:endnote>
  <w:endnote w:type="continuationSeparator" w:id="0">
    <w:p w:rsidR="00F001BC" w:rsidRDefault="00F001BC" w:rsidP="00803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SerifRegular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1BC" w:rsidRDefault="00F001BC" w:rsidP="00803FBD">
      <w:r>
        <w:separator/>
      </w:r>
    </w:p>
  </w:footnote>
  <w:footnote w:type="continuationSeparator" w:id="0">
    <w:p w:rsidR="00F001BC" w:rsidRDefault="00F001BC" w:rsidP="00803F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70DF2"/>
    <w:multiLevelType w:val="multilevel"/>
    <w:tmpl w:val="B5D64A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046552"/>
    <w:multiLevelType w:val="hybridMultilevel"/>
    <w:tmpl w:val="D9042922"/>
    <w:lvl w:ilvl="0" w:tplc="04190011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74F92"/>
    <w:multiLevelType w:val="multilevel"/>
    <w:tmpl w:val="B5D64A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DE0972"/>
    <w:multiLevelType w:val="hybridMultilevel"/>
    <w:tmpl w:val="029C7C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0D448A"/>
    <w:multiLevelType w:val="multilevel"/>
    <w:tmpl w:val="324E64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FE04DD"/>
    <w:multiLevelType w:val="hybridMultilevel"/>
    <w:tmpl w:val="5EA2027C"/>
    <w:lvl w:ilvl="0" w:tplc="0DC0D2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B1215C"/>
    <w:multiLevelType w:val="hybridMultilevel"/>
    <w:tmpl w:val="E8C43A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17A6D00"/>
    <w:multiLevelType w:val="hybridMultilevel"/>
    <w:tmpl w:val="D3F28A3E"/>
    <w:lvl w:ilvl="0" w:tplc="372880C0">
      <w:start w:val="1"/>
      <w:numFmt w:val="decimal"/>
      <w:lvlText w:val="%1)"/>
      <w:lvlJc w:val="left"/>
      <w:pPr>
        <w:ind w:left="1068" w:hanging="360"/>
      </w:pPr>
      <w:rPr>
        <w:rFonts w:eastAsia="Times-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56C5C0D"/>
    <w:multiLevelType w:val="hybridMultilevel"/>
    <w:tmpl w:val="5518E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0E1312"/>
    <w:multiLevelType w:val="multilevel"/>
    <w:tmpl w:val="B5D64A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67A2A35"/>
    <w:multiLevelType w:val="hybridMultilevel"/>
    <w:tmpl w:val="F4B0B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5153B2"/>
    <w:multiLevelType w:val="hybridMultilevel"/>
    <w:tmpl w:val="AE3491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895267"/>
    <w:multiLevelType w:val="hybridMultilevel"/>
    <w:tmpl w:val="EE327B5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378D6AE6"/>
    <w:multiLevelType w:val="hybridMultilevel"/>
    <w:tmpl w:val="A1222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C90567"/>
    <w:multiLevelType w:val="hybridMultilevel"/>
    <w:tmpl w:val="176E1F80"/>
    <w:lvl w:ilvl="0" w:tplc="0B3AFD2C">
      <w:start w:val="1"/>
      <w:numFmt w:val="decimal"/>
      <w:lvlText w:val="%1."/>
      <w:lvlJc w:val="left"/>
      <w:pPr>
        <w:ind w:left="1695" w:hanging="97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ED36412"/>
    <w:multiLevelType w:val="hybridMultilevel"/>
    <w:tmpl w:val="94D073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EF04343"/>
    <w:multiLevelType w:val="hybridMultilevel"/>
    <w:tmpl w:val="A95EE622"/>
    <w:lvl w:ilvl="0" w:tplc="F2CC247A">
      <w:start w:val="1"/>
      <w:numFmt w:val="decimal"/>
      <w:lvlText w:val="%1."/>
      <w:lvlJc w:val="left"/>
      <w:pPr>
        <w:ind w:left="1695" w:hanging="97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1687A99"/>
    <w:multiLevelType w:val="hybridMultilevel"/>
    <w:tmpl w:val="DA3E0BDE"/>
    <w:lvl w:ilvl="0" w:tplc="0DC0D2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8213DE"/>
    <w:multiLevelType w:val="hybridMultilevel"/>
    <w:tmpl w:val="CA302212"/>
    <w:lvl w:ilvl="0" w:tplc="F594ED4A">
      <w:start w:val="1"/>
      <w:numFmt w:val="upperRoman"/>
      <w:lvlText w:val="%1."/>
      <w:lvlJc w:val="left"/>
      <w:pPr>
        <w:ind w:left="1080" w:hanging="720"/>
      </w:pPr>
      <w:rPr>
        <w:rFonts w:eastAsia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2C0A00"/>
    <w:multiLevelType w:val="hybridMultilevel"/>
    <w:tmpl w:val="85ACC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D87FD8"/>
    <w:multiLevelType w:val="hybridMultilevel"/>
    <w:tmpl w:val="D4741180"/>
    <w:lvl w:ilvl="0" w:tplc="AD449DF8">
      <w:start w:val="1"/>
      <w:numFmt w:val="decimal"/>
      <w:lvlText w:val="%1."/>
      <w:lvlJc w:val="left"/>
      <w:pPr>
        <w:ind w:left="1695" w:hanging="97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FA126BF"/>
    <w:multiLevelType w:val="hybridMultilevel"/>
    <w:tmpl w:val="F4B0B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C7340D"/>
    <w:multiLevelType w:val="hybridMultilevel"/>
    <w:tmpl w:val="2ED4E224"/>
    <w:lvl w:ilvl="0" w:tplc="25A0EB12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114FB8"/>
    <w:multiLevelType w:val="multilevel"/>
    <w:tmpl w:val="206E827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61610414"/>
    <w:multiLevelType w:val="hybridMultilevel"/>
    <w:tmpl w:val="2C4EF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845532"/>
    <w:multiLevelType w:val="hybridMultilevel"/>
    <w:tmpl w:val="2C90F40E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66150C93"/>
    <w:multiLevelType w:val="hybridMultilevel"/>
    <w:tmpl w:val="15D018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AD36A6F"/>
    <w:multiLevelType w:val="hybridMultilevel"/>
    <w:tmpl w:val="D7821BB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733101FF"/>
    <w:multiLevelType w:val="hybridMultilevel"/>
    <w:tmpl w:val="80CA5324"/>
    <w:lvl w:ilvl="0" w:tplc="753A955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79D7063D"/>
    <w:multiLevelType w:val="multilevel"/>
    <w:tmpl w:val="FEAA63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D8B0BD1"/>
    <w:multiLevelType w:val="hybridMultilevel"/>
    <w:tmpl w:val="FD844D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DE1641D"/>
    <w:multiLevelType w:val="multilevel"/>
    <w:tmpl w:val="04190023"/>
    <w:styleLink w:val="1"/>
    <w:lvl w:ilvl="0">
      <w:start w:val="1"/>
      <w:numFmt w:val="bullet"/>
      <w:lvlText w:val="-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 w:hint="default"/>
        <w:color w:val="auto"/>
        <w:sz w:val="26"/>
      </w:rPr>
    </w:lvl>
    <w:lvl w:ilvl="1">
      <w:start w:val="1"/>
      <w:numFmt w:val="bullet"/>
      <w:isLgl/>
      <w:lvlText w:val="-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 w:hint="default"/>
        <w:color w:val="auto"/>
        <w:sz w:val="26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432"/>
      </w:pPr>
      <w:rPr>
        <w:rFonts w:ascii="Times New Roman" w:hAnsi="Times New Roman" w:cs="Times New Roman" w:hint="default"/>
        <w:color w:val="auto"/>
        <w:sz w:val="26"/>
      </w:rPr>
    </w:lvl>
    <w:lvl w:ilvl="3">
      <w:start w:val="1"/>
      <w:numFmt w:val="bullet"/>
      <w:lvlText w:val="-"/>
      <w:lvlJc w:val="left"/>
      <w:pPr>
        <w:tabs>
          <w:tab w:val="num" w:pos="864"/>
        </w:tabs>
        <w:ind w:left="864" w:hanging="144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-"/>
      <w:lvlJc w:val="left"/>
      <w:pPr>
        <w:tabs>
          <w:tab w:val="num" w:pos="1008"/>
        </w:tabs>
        <w:ind w:left="4968" w:hanging="432"/>
      </w:pPr>
      <w:rPr>
        <w:rFonts w:ascii="Times New Roman" w:hAnsi="Times New Roman" w:cs="Times New Roman" w:hint="default"/>
        <w:color w:val="auto"/>
        <w:sz w:val="26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2">
    <w:nsid w:val="7F7F737F"/>
    <w:multiLevelType w:val="hybridMultilevel"/>
    <w:tmpl w:val="658C24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1"/>
  </w:num>
  <w:num w:numId="3">
    <w:abstractNumId w:val="24"/>
  </w:num>
  <w:num w:numId="4">
    <w:abstractNumId w:val="7"/>
  </w:num>
  <w:num w:numId="5">
    <w:abstractNumId w:val="18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28"/>
  </w:num>
  <w:num w:numId="9">
    <w:abstractNumId w:val="16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23"/>
  </w:num>
  <w:num w:numId="13">
    <w:abstractNumId w:val="20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32"/>
  </w:num>
  <w:num w:numId="19">
    <w:abstractNumId w:val="3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27"/>
  </w:num>
  <w:num w:numId="24">
    <w:abstractNumId w:val="13"/>
  </w:num>
  <w:num w:numId="25">
    <w:abstractNumId w:val="11"/>
  </w:num>
  <w:num w:numId="26">
    <w:abstractNumId w:val="2"/>
  </w:num>
  <w:num w:numId="27">
    <w:abstractNumId w:val="9"/>
  </w:num>
  <w:num w:numId="28">
    <w:abstractNumId w:val="0"/>
  </w:num>
  <w:num w:numId="29">
    <w:abstractNumId w:val="17"/>
  </w:num>
  <w:num w:numId="30">
    <w:abstractNumId w:val="5"/>
  </w:num>
  <w:num w:numId="31">
    <w:abstractNumId w:val="4"/>
  </w:num>
  <w:num w:numId="32">
    <w:abstractNumId w:val="19"/>
  </w:num>
  <w:num w:numId="33">
    <w:abstractNumId w:val="10"/>
  </w:num>
  <w:num w:numId="34">
    <w:abstractNumId w:val="8"/>
  </w:num>
  <w:num w:numId="35">
    <w:abstractNumId w:val="21"/>
  </w:num>
  <w:num w:numId="36">
    <w:abstractNumId w:val="12"/>
  </w:num>
  <w:num w:numId="37">
    <w:abstractNumId w:val="15"/>
  </w:num>
  <w:num w:numId="38">
    <w:abstractNumId w:val="26"/>
  </w:num>
  <w:num w:numId="39">
    <w:abstractNumId w:val="30"/>
  </w:num>
  <w:num w:numId="40">
    <w:abstractNumId w:val="6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4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1EE8"/>
    <w:rsid w:val="000044A2"/>
    <w:rsid w:val="0000484C"/>
    <w:rsid w:val="00006A34"/>
    <w:rsid w:val="00012A7C"/>
    <w:rsid w:val="00013239"/>
    <w:rsid w:val="00023282"/>
    <w:rsid w:val="00036001"/>
    <w:rsid w:val="00036426"/>
    <w:rsid w:val="00040412"/>
    <w:rsid w:val="00041810"/>
    <w:rsid w:val="0005297E"/>
    <w:rsid w:val="00054E43"/>
    <w:rsid w:val="00062599"/>
    <w:rsid w:val="00067312"/>
    <w:rsid w:val="000711BA"/>
    <w:rsid w:val="00091C61"/>
    <w:rsid w:val="000B316F"/>
    <w:rsid w:val="000C4F68"/>
    <w:rsid w:val="000F3ECE"/>
    <w:rsid w:val="00105A8A"/>
    <w:rsid w:val="00110973"/>
    <w:rsid w:val="00127C24"/>
    <w:rsid w:val="00127CED"/>
    <w:rsid w:val="00151538"/>
    <w:rsid w:val="00181309"/>
    <w:rsid w:val="00187670"/>
    <w:rsid w:val="001876F2"/>
    <w:rsid w:val="001A4416"/>
    <w:rsid w:val="001B1AE0"/>
    <w:rsid w:val="001B1EE8"/>
    <w:rsid w:val="001C223D"/>
    <w:rsid w:val="001D0D74"/>
    <w:rsid w:val="001D62D1"/>
    <w:rsid w:val="001E46BF"/>
    <w:rsid w:val="00213E51"/>
    <w:rsid w:val="00215871"/>
    <w:rsid w:val="00235BC4"/>
    <w:rsid w:val="00240578"/>
    <w:rsid w:val="002579C4"/>
    <w:rsid w:val="002703D4"/>
    <w:rsid w:val="00270BE1"/>
    <w:rsid w:val="00271B5C"/>
    <w:rsid w:val="00274B97"/>
    <w:rsid w:val="002753C9"/>
    <w:rsid w:val="00275453"/>
    <w:rsid w:val="00277270"/>
    <w:rsid w:val="00281CF3"/>
    <w:rsid w:val="0028458A"/>
    <w:rsid w:val="00293D33"/>
    <w:rsid w:val="002977B8"/>
    <w:rsid w:val="002A7942"/>
    <w:rsid w:val="002B0BC8"/>
    <w:rsid w:val="002B7005"/>
    <w:rsid w:val="002B7FC4"/>
    <w:rsid w:val="002C20DE"/>
    <w:rsid w:val="002D0F56"/>
    <w:rsid w:val="002D3A7D"/>
    <w:rsid w:val="002E06D4"/>
    <w:rsid w:val="002F474D"/>
    <w:rsid w:val="003042AB"/>
    <w:rsid w:val="00315637"/>
    <w:rsid w:val="00344D6E"/>
    <w:rsid w:val="00350EC7"/>
    <w:rsid w:val="00352481"/>
    <w:rsid w:val="00354878"/>
    <w:rsid w:val="00363F95"/>
    <w:rsid w:val="003654B7"/>
    <w:rsid w:val="00366251"/>
    <w:rsid w:val="0037146A"/>
    <w:rsid w:val="00376D93"/>
    <w:rsid w:val="003822D2"/>
    <w:rsid w:val="00393020"/>
    <w:rsid w:val="003A01DF"/>
    <w:rsid w:val="003A5DAE"/>
    <w:rsid w:val="003A7FDD"/>
    <w:rsid w:val="003D4759"/>
    <w:rsid w:val="003D5EE1"/>
    <w:rsid w:val="003E516B"/>
    <w:rsid w:val="00402D26"/>
    <w:rsid w:val="00414882"/>
    <w:rsid w:val="00434774"/>
    <w:rsid w:val="004406FD"/>
    <w:rsid w:val="00441758"/>
    <w:rsid w:val="004430C8"/>
    <w:rsid w:val="004469BE"/>
    <w:rsid w:val="00451FF9"/>
    <w:rsid w:val="00467D7A"/>
    <w:rsid w:val="004A6E6C"/>
    <w:rsid w:val="004B2375"/>
    <w:rsid w:val="004B31E0"/>
    <w:rsid w:val="004B561F"/>
    <w:rsid w:val="004C1265"/>
    <w:rsid w:val="004E1947"/>
    <w:rsid w:val="004E462D"/>
    <w:rsid w:val="004F0300"/>
    <w:rsid w:val="004F3DB2"/>
    <w:rsid w:val="004F5F1B"/>
    <w:rsid w:val="004F6CE5"/>
    <w:rsid w:val="004F756E"/>
    <w:rsid w:val="005007B3"/>
    <w:rsid w:val="00501C30"/>
    <w:rsid w:val="00502736"/>
    <w:rsid w:val="00503AC0"/>
    <w:rsid w:val="00507679"/>
    <w:rsid w:val="005174A8"/>
    <w:rsid w:val="00523D61"/>
    <w:rsid w:val="00524D37"/>
    <w:rsid w:val="00530199"/>
    <w:rsid w:val="00550825"/>
    <w:rsid w:val="00553416"/>
    <w:rsid w:val="00557E7B"/>
    <w:rsid w:val="0056607B"/>
    <w:rsid w:val="00566211"/>
    <w:rsid w:val="005764BA"/>
    <w:rsid w:val="005812E4"/>
    <w:rsid w:val="00583898"/>
    <w:rsid w:val="00586252"/>
    <w:rsid w:val="005A0BB8"/>
    <w:rsid w:val="005A1F6B"/>
    <w:rsid w:val="005C06F3"/>
    <w:rsid w:val="005C1131"/>
    <w:rsid w:val="005C41D9"/>
    <w:rsid w:val="005E046D"/>
    <w:rsid w:val="005E5B9E"/>
    <w:rsid w:val="005F58FD"/>
    <w:rsid w:val="00601792"/>
    <w:rsid w:val="006100F1"/>
    <w:rsid w:val="00622D6D"/>
    <w:rsid w:val="00634919"/>
    <w:rsid w:val="00644F89"/>
    <w:rsid w:val="0065385C"/>
    <w:rsid w:val="00660BAD"/>
    <w:rsid w:val="00661FFE"/>
    <w:rsid w:val="00662488"/>
    <w:rsid w:val="006652F5"/>
    <w:rsid w:val="00667729"/>
    <w:rsid w:val="00671DB1"/>
    <w:rsid w:val="00673078"/>
    <w:rsid w:val="00673CBB"/>
    <w:rsid w:val="0068191F"/>
    <w:rsid w:val="0068650D"/>
    <w:rsid w:val="00692D09"/>
    <w:rsid w:val="006963C7"/>
    <w:rsid w:val="006A42D0"/>
    <w:rsid w:val="006C05B1"/>
    <w:rsid w:val="006D0C80"/>
    <w:rsid w:val="007030C4"/>
    <w:rsid w:val="007206E1"/>
    <w:rsid w:val="00720AD9"/>
    <w:rsid w:val="00722E3A"/>
    <w:rsid w:val="0074228C"/>
    <w:rsid w:val="007516FB"/>
    <w:rsid w:val="007530B0"/>
    <w:rsid w:val="007562C6"/>
    <w:rsid w:val="00756D69"/>
    <w:rsid w:val="007619ED"/>
    <w:rsid w:val="00763465"/>
    <w:rsid w:val="00770574"/>
    <w:rsid w:val="00774986"/>
    <w:rsid w:val="0078015A"/>
    <w:rsid w:val="00783B05"/>
    <w:rsid w:val="007843FE"/>
    <w:rsid w:val="00787D7C"/>
    <w:rsid w:val="007A3C43"/>
    <w:rsid w:val="007B548C"/>
    <w:rsid w:val="007D2314"/>
    <w:rsid w:val="007D7A38"/>
    <w:rsid w:val="007E4E2E"/>
    <w:rsid w:val="007F0864"/>
    <w:rsid w:val="007F4F57"/>
    <w:rsid w:val="007F6760"/>
    <w:rsid w:val="00801F7F"/>
    <w:rsid w:val="00803FBD"/>
    <w:rsid w:val="00811F16"/>
    <w:rsid w:val="0081526E"/>
    <w:rsid w:val="00822E7A"/>
    <w:rsid w:val="00827B82"/>
    <w:rsid w:val="00856E53"/>
    <w:rsid w:val="008661B5"/>
    <w:rsid w:val="008700C2"/>
    <w:rsid w:val="008925D8"/>
    <w:rsid w:val="00897043"/>
    <w:rsid w:val="008A43AD"/>
    <w:rsid w:val="008B068F"/>
    <w:rsid w:val="008C727D"/>
    <w:rsid w:val="008F0EF4"/>
    <w:rsid w:val="00915CF9"/>
    <w:rsid w:val="009160AF"/>
    <w:rsid w:val="00923CFB"/>
    <w:rsid w:val="00932D6D"/>
    <w:rsid w:val="009748FE"/>
    <w:rsid w:val="0098195F"/>
    <w:rsid w:val="00983213"/>
    <w:rsid w:val="00993C72"/>
    <w:rsid w:val="009C6385"/>
    <w:rsid w:val="009D20C2"/>
    <w:rsid w:val="009E4128"/>
    <w:rsid w:val="009E7263"/>
    <w:rsid w:val="00A2374B"/>
    <w:rsid w:val="00A23C75"/>
    <w:rsid w:val="00A26B32"/>
    <w:rsid w:val="00A31B8A"/>
    <w:rsid w:val="00A7794B"/>
    <w:rsid w:val="00A809FE"/>
    <w:rsid w:val="00A90128"/>
    <w:rsid w:val="00A913E1"/>
    <w:rsid w:val="00A95703"/>
    <w:rsid w:val="00AB51C9"/>
    <w:rsid w:val="00AC063B"/>
    <w:rsid w:val="00AC4829"/>
    <w:rsid w:val="00AD7FE7"/>
    <w:rsid w:val="00AE2919"/>
    <w:rsid w:val="00AE4A1B"/>
    <w:rsid w:val="00AF3306"/>
    <w:rsid w:val="00B00830"/>
    <w:rsid w:val="00B0261D"/>
    <w:rsid w:val="00B04719"/>
    <w:rsid w:val="00B073BD"/>
    <w:rsid w:val="00B15499"/>
    <w:rsid w:val="00B2185B"/>
    <w:rsid w:val="00B349AA"/>
    <w:rsid w:val="00B4457A"/>
    <w:rsid w:val="00B623A0"/>
    <w:rsid w:val="00B65D6C"/>
    <w:rsid w:val="00B667E6"/>
    <w:rsid w:val="00B77282"/>
    <w:rsid w:val="00B77D8F"/>
    <w:rsid w:val="00B810FE"/>
    <w:rsid w:val="00B8396B"/>
    <w:rsid w:val="00BA3BB6"/>
    <w:rsid w:val="00BA471A"/>
    <w:rsid w:val="00BB3BD3"/>
    <w:rsid w:val="00BF060A"/>
    <w:rsid w:val="00C00962"/>
    <w:rsid w:val="00C03131"/>
    <w:rsid w:val="00C13D47"/>
    <w:rsid w:val="00C31CC2"/>
    <w:rsid w:val="00C35DD4"/>
    <w:rsid w:val="00C43244"/>
    <w:rsid w:val="00C454E5"/>
    <w:rsid w:val="00C46CF0"/>
    <w:rsid w:val="00C4781D"/>
    <w:rsid w:val="00C55F3C"/>
    <w:rsid w:val="00C601D9"/>
    <w:rsid w:val="00C93313"/>
    <w:rsid w:val="00CA7974"/>
    <w:rsid w:val="00CB1C71"/>
    <w:rsid w:val="00CC26D3"/>
    <w:rsid w:val="00CD6B93"/>
    <w:rsid w:val="00CE1F70"/>
    <w:rsid w:val="00CF7570"/>
    <w:rsid w:val="00D006EB"/>
    <w:rsid w:val="00D15B4D"/>
    <w:rsid w:val="00D17DF7"/>
    <w:rsid w:val="00D23E57"/>
    <w:rsid w:val="00D41DFF"/>
    <w:rsid w:val="00D44127"/>
    <w:rsid w:val="00D54277"/>
    <w:rsid w:val="00D70058"/>
    <w:rsid w:val="00D700C4"/>
    <w:rsid w:val="00D7453E"/>
    <w:rsid w:val="00D76A3C"/>
    <w:rsid w:val="00D85836"/>
    <w:rsid w:val="00D8766D"/>
    <w:rsid w:val="00D908B4"/>
    <w:rsid w:val="00DB13B1"/>
    <w:rsid w:val="00DC5B1A"/>
    <w:rsid w:val="00DE586E"/>
    <w:rsid w:val="00DE6FFF"/>
    <w:rsid w:val="00DF2EC3"/>
    <w:rsid w:val="00E06A31"/>
    <w:rsid w:val="00E12997"/>
    <w:rsid w:val="00E1608A"/>
    <w:rsid w:val="00E212CA"/>
    <w:rsid w:val="00E21DC7"/>
    <w:rsid w:val="00E26B6C"/>
    <w:rsid w:val="00E33C31"/>
    <w:rsid w:val="00E50E30"/>
    <w:rsid w:val="00E72504"/>
    <w:rsid w:val="00E73F20"/>
    <w:rsid w:val="00E83B78"/>
    <w:rsid w:val="00E90EBC"/>
    <w:rsid w:val="00E94683"/>
    <w:rsid w:val="00EA2758"/>
    <w:rsid w:val="00EA293C"/>
    <w:rsid w:val="00EB1A8A"/>
    <w:rsid w:val="00EB3708"/>
    <w:rsid w:val="00EC14C9"/>
    <w:rsid w:val="00ED0113"/>
    <w:rsid w:val="00ED2B52"/>
    <w:rsid w:val="00ED7B65"/>
    <w:rsid w:val="00EF15A7"/>
    <w:rsid w:val="00F001BC"/>
    <w:rsid w:val="00F01831"/>
    <w:rsid w:val="00F113FF"/>
    <w:rsid w:val="00F1242E"/>
    <w:rsid w:val="00F15070"/>
    <w:rsid w:val="00F6261E"/>
    <w:rsid w:val="00F66D8B"/>
    <w:rsid w:val="00F7261B"/>
    <w:rsid w:val="00F767C6"/>
    <w:rsid w:val="00F87E0C"/>
    <w:rsid w:val="00FB711C"/>
    <w:rsid w:val="00FC7800"/>
    <w:rsid w:val="00FD0332"/>
    <w:rsid w:val="00FD7DC3"/>
    <w:rsid w:val="00FE748C"/>
    <w:rsid w:val="00FF5F45"/>
    <w:rsid w:val="00FF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E57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7F086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3">
    <w:name w:val="heading 3"/>
    <w:basedOn w:val="a"/>
    <w:next w:val="a"/>
    <w:qFormat/>
    <w:rsid w:val="00181309"/>
    <w:pPr>
      <w:keepNext/>
      <w:ind w:right="4819"/>
      <w:jc w:val="center"/>
      <w:outlineLvl w:val="2"/>
    </w:pPr>
    <w:rPr>
      <w:b/>
      <w:sz w:val="16"/>
      <w:szCs w:val="20"/>
    </w:rPr>
  </w:style>
  <w:style w:type="paragraph" w:styleId="4">
    <w:name w:val="heading 4"/>
    <w:basedOn w:val="a"/>
    <w:next w:val="a"/>
    <w:qFormat/>
    <w:rsid w:val="00181309"/>
    <w:pPr>
      <w:keepNext/>
      <w:tabs>
        <w:tab w:val="left" w:pos="4536"/>
      </w:tabs>
      <w:ind w:right="5386"/>
      <w:jc w:val="center"/>
      <w:outlineLvl w:val="3"/>
    </w:pPr>
    <w:rPr>
      <w:b/>
      <w:sz w:val="16"/>
      <w:szCs w:val="20"/>
    </w:rPr>
  </w:style>
  <w:style w:type="paragraph" w:styleId="5">
    <w:name w:val="heading 5"/>
    <w:basedOn w:val="a"/>
    <w:next w:val="a"/>
    <w:qFormat/>
    <w:rsid w:val="00181309"/>
    <w:pPr>
      <w:keepNext/>
      <w:tabs>
        <w:tab w:val="left" w:pos="4536"/>
      </w:tabs>
      <w:ind w:right="5386"/>
      <w:jc w:val="center"/>
      <w:outlineLvl w:val="4"/>
    </w:pPr>
    <w:rPr>
      <w:b/>
      <w:sz w:val="22"/>
      <w:szCs w:val="20"/>
    </w:rPr>
  </w:style>
  <w:style w:type="paragraph" w:styleId="6">
    <w:name w:val="heading 6"/>
    <w:basedOn w:val="a"/>
    <w:next w:val="a"/>
    <w:qFormat/>
    <w:rsid w:val="00C0096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basedOn w:val="a2"/>
    <w:rsid w:val="00414882"/>
    <w:pPr>
      <w:numPr>
        <w:numId w:val="1"/>
      </w:numPr>
    </w:pPr>
  </w:style>
  <w:style w:type="character" w:styleId="a3">
    <w:name w:val="Hyperlink"/>
    <w:rsid w:val="0041488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414882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18130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styleId="a6">
    <w:name w:val="caption"/>
    <w:basedOn w:val="a"/>
    <w:next w:val="a"/>
    <w:qFormat/>
    <w:rsid w:val="00181309"/>
    <w:pPr>
      <w:ind w:right="4819"/>
      <w:jc w:val="center"/>
    </w:pPr>
    <w:rPr>
      <w:b/>
      <w:sz w:val="20"/>
      <w:szCs w:val="20"/>
    </w:rPr>
  </w:style>
  <w:style w:type="paragraph" w:styleId="2">
    <w:name w:val="Body Text 2"/>
    <w:basedOn w:val="a"/>
    <w:rsid w:val="00181309"/>
    <w:pPr>
      <w:tabs>
        <w:tab w:val="left" w:pos="3969"/>
      </w:tabs>
      <w:ind w:right="5386"/>
      <w:jc w:val="center"/>
    </w:pPr>
    <w:rPr>
      <w:b/>
      <w:color w:val="800080"/>
      <w:sz w:val="20"/>
      <w:szCs w:val="20"/>
    </w:rPr>
  </w:style>
  <w:style w:type="paragraph" w:customStyle="1" w:styleId="21">
    <w:name w:val="Основной текст 21"/>
    <w:basedOn w:val="a"/>
    <w:rsid w:val="00181309"/>
    <w:pPr>
      <w:spacing w:line="360" w:lineRule="auto"/>
    </w:pPr>
    <w:rPr>
      <w:szCs w:val="20"/>
    </w:rPr>
  </w:style>
  <w:style w:type="paragraph" w:styleId="a7">
    <w:name w:val="Body Text Indent"/>
    <w:basedOn w:val="a"/>
    <w:rsid w:val="00C00962"/>
    <w:pPr>
      <w:spacing w:after="120"/>
      <w:ind w:left="283"/>
    </w:pPr>
  </w:style>
  <w:style w:type="character" w:customStyle="1" w:styleId="a8">
    <w:name w:val="Основной текст_"/>
    <w:link w:val="20"/>
    <w:rsid w:val="005007B3"/>
    <w:rPr>
      <w:sz w:val="21"/>
      <w:szCs w:val="21"/>
      <w:shd w:val="clear" w:color="auto" w:fill="FFFFFF"/>
    </w:rPr>
  </w:style>
  <w:style w:type="paragraph" w:customStyle="1" w:styleId="20">
    <w:name w:val="Основной текст2"/>
    <w:basedOn w:val="a"/>
    <w:link w:val="a8"/>
    <w:rsid w:val="005007B3"/>
    <w:pPr>
      <w:shd w:val="clear" w:color="auto" w:fill="FFFFFF"/>
      <w:spacing w:before="240" w:after="360" w:line="0" w:lineRule="atLeast"/>
      <w:ind w:hanging="700"/>
      <w:jc w:val="center"/>
    </w:pPr>
    <w:rPr>
      <w:sz w:val="21"/>
      <w:szCs w:val="21"/>
    </w:rPr>
  </w:style>
  <w:style w:type="character" w:customStyle="1" w:styleId="22">
    <w:name w:val="Основной текст (2)_"/>
    <w:link w:val="23"/>
    <w:rsid w:val="005007B3"/>
    <w:rPr>
      <w:sz w:val="21"/>
      <w:szCs w:val="21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007B3"/>
    <w:pPr>
      <w:shd w:val="clear" w:color="auto" w:fill="FFFFFF"/>
      <w:spacing w:line="0" w:lineRule="atLeast"/>
      <w:jc w:val="center"/>
    </w:pPr>
    <w:rPr>
      <w:sz w:val="21"/>
      <w:szCs w:val="21"/>
    </w:rPr>
  </w:style>
  <w:style w:type="paragraph" w:styleId="a9">
    <w:name w:val="List Paragraph"/>
    <w:basedOn w:val="a"/>
    <w:uiPriority w:val="34"/>
    <w:qFormat/>
    <w:rsid w:val="005007B3"/>
    <w:pPr>
      <w:ind w:left="720"/>
      <w:contextualSpacing/>
    </w:pPr>
  </w:style>
  <w:style w:type="table" w:styleId="aa">
    <w:name w:val="Table Grid"/>
    <w:basedOn w:val="a1"/>
    <w:rsid w:val="00932D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getext">
    <w:name w:val="page_text"/>
    <w:basedOn w:val="a"/>
    <w:rsid w:val="00F1242E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220">
    <w:name w:val="Основной текст 22"/>
    <w:basedOn w:val="a"/>
    <w:rsid w:val="004406FD"/>
    <w:pPr>
      <w:spacing w:line="360" w:lineRule="auto"/>
    </w:pPr>
    <w:rPr>
      <w:szCs w:val="20"/>
    </w:rPr>
  </w:style>
  <w:style w:type="character" w:customStyle="1" w:styleId="11">
    <w:name w:val="Заголовок 1 Знак"/>
    <w:basedOn w:val="a0"/>
    <w:link w:val="10"/>
    <w:rsid w:val="007F0864"/>
    <w:rPr>
      <w:rFonts w:ascii="Arial" w:hAnsi="Arial"/>
      <w:b/>
      <w:bCs/>
      <w:color w:val="26282F"/>
      <w:sz w:val="24"/>
      <w:szCs w:val="24"/>
    </w:rPr>
  </w:style>
  <w:style w:type="character" w:styleId="ab">
    <w:name w:val="FollowedHyperlink"/>
    <w:basedOn w:val="a0"/>
    <w:uiPriority w:val="99"/>
    <w:unhideWhenUsed/>
    <w:rsid w:val="007F0864"/>
    <w:rPr>
      <w:color w:val="800080" w:themeColor="followedHyperlink"/>
      <w:u w:val="single"/>
    </w:rPr>
  </w:style>
  <w:style w:type="paragraph" w:styleId="ac">
    <w:name w:val="Normal (Web)"/>
    <w:basedOn w:val="a"/>
    <w:uiPriority w:val="99"/>
    <w:unhideWhenUsed/>
    <w:rsid w:val="007F0864"/>
    <w:pPr>
      <w:spacing w:before="100" w:beforeAutospacing="1" w:after="100" w:afterAutospacing="1"/>
      <w:ind w:firstLine="300"/>
    </w:pPr>
  </w:style>
  <w:style w:type="paragraph" w:styleId="ad">
    <w:name w:val="header"/>
    <w:basedOn w:val="a"/>
    <w:link w:val="ae"/>
    <w:uiPriority w:val="99"/>
    <w:unhideWhenUsed/>
    <w:rsid w:val="007F0864"/>
    <w:pPr>
      <w:tabs>
        <w:tab w:val="center" w:pos="4677"/>
        <w:tab w:val="right" w:pos="9355"/>
      </w:tabs>
      <w:jc w:val="both"/>
    </w:pPr>
    <w:rPr>
      <w:rFonts w:eastAsia="Calibri"/>
      <w:sz w:val="28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7F0864"/>
    <w:rPr>
      <w:rFonts w:eastAsia="Calibri"/>
      <w:sz w:val="28"/>
      <w:szCs w:val="22"/>
      <w:lang w:eastAsia="en-US"/>
    </w:rPr>
  </w:style>
  <w:style w:type="paragraph" w:styleId="af">
    <w:name w:val="footer"/>
    <w:basedOn w:val="a"/>
    <w:link w:val="af0"/>
    <w:unhideWhenUsed/>
    <w:rsid w:val="007F0864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f0">
    <w:name w:val="Нижний колонтитул Знак"/>
    <w:basedOn w:val="a0"/>
    <w:link w:val="af"/>
    <w:rsid w:val="007F0864"/>
    <w:rPr>
      <w:sz w:val="28"/>
      <w:szCs w:val="28"/>
    </w:rPr>
  </w:style>
  <w:style w:type="paragraph" w:styleId="af1">
    <w:name w:val="Body Text"/>
    <w:basedOn w:val="a"/>
    <w:link w:val="af2"/>
    <w:uiPriority w:val="99"/>
    <w:unhideWhenUsed/>
    <w:rsid w:val="007F0864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7F0864"/>
    <w:rPr>
      <w:sz w:val="24"/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rsid w:val="007F0864"/>
    <w:rPr>
      <w:rFonts w:ascii="Tahoma" w:hAnsi="Tahoma" w:cs="Tahoma"/>
      <w:sz w:val="16"/>
      <w:szCs w:val="16"/>
    </w:rPr>
  </w:style>
  <w:style w:type="paragraph" w:customStyle="1" w:styleId="af3">
    <w:name w:val="Знак"/>
    <w:basedOn w:val="a"/>
    <w:uiPriority w:val="99"/>
    <w:rsid w:val="007F086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Cell">
    <w:name w:val="ConsPlusCell"/>
    <w:uiPriority w:val="99"/>
    <w:rsid w:val="007F0864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af4">
    <w:name w:val="Прижатый влево"/>
    <w:basedOn w:val="a"/>
    <w:next w:val="a"/>
    <w:uiPriority w:val="99"/>
    <w:rsid w:val="007F0864"/>
    <w:pPr>
      <w:autoSpaceDE w:val="0"/>
      <w:autoSpaceDN w:val="0"/>
      <w:adjustRightInd w:val="0"/>
    </w:pPr>
    <w:rPr>
      <w:rFonts w:ascii="Arial" w:hAnsi="Arial"/>
    </w:rPr>
  </w:style>
  <w:style w:type="paragraph" w:customStyle="1" w:styleId="40">
    <w:name w:val="Основной текст4"/>
    <w:basedOn w:val="a"/>
    <w:rsid w:val="007F0864"/>
    <w:pPr>
      <w:widowControl w:val="0"/>
      <w:shd w:val="clear" w:color="auto" w:fill="FFFFFF"/>
      <w:spacing w:before="240" w:line="274" w:lineRule="exact"/>
      <w:ind w:hanging="360"/>
      <w:jc w:val="both"/>
    </w:pPr>
    <w:rPr>
      <w:sz w:val="23"/>
      <w:szCs w:val="23"/>
    </w:rPr>
  </w:style>
  <w:style w:type="paragraph" w:customStyle="1" w:styleId="12">
    <w:name w:val="Абзац списка1"/>
    <w:basedOn w:val="a"/>
    <w:uiPriority w:val="99"/>
    <w:rsid w:val="007F0864"/>
    <w:pPr>
      <w:ind w:left="720"/>
    </w:pPr>
    <w:rPr>
      <w:sz w:val="20"/>
      <w:szCs w:val="20"/>
    </w:rPr>
  </w:style>
  <w:style w:type="character" w:customStyle="1" w:styleId="13">
    <w:name w:val="Основной текст1"/>
    <w:rsid w:val="007F0864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7">
    <w:name w:val="Основной текст (7)_"/>
    <w:basedOn w:val="a0"/>
    <w:link w:val="70"/>
    <w:rsid w:val="001C223D"/>
    <w:rPr>
      <w:sz w:val="26"/>
      <w:szCs w:val="26"/>
      <w:shd w:val="clear" w:color="auto" w:fill="FFFFFF"/>
    </w:rPr>
  </w:style>
  <w:style w:type="character" w:customStyle="1" w:styleId="714pt">
    <w:name w:val="Основной текст (7) + 14 pt"/>
    <w:basedOn w:val="7"/>
    <w:rsid w:val="001C223D"/>
    <w:rPr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rsid w:val="001C223D"/>
    <w:rPr>
      <w:rFonts w:ascii="Tahoma" w:eastAsia="Tahoma" w:hAnsi="Tahoma" w:cs="Tahoma"/>
      <w:sz w:val="22"/>
      <w:szCs w:val="22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1C223D"/>
    <w:pPr>
      <w:widowControl w:val="0"/>
      <w:shd w:val="clear" w:color="auto" w:fill="FFFFFF"/>
      <w:spacing w:line="322" w:lineRule="exact"/>
    </w:pPr>
    <w:rPr>
      <w:sz w:val="26"/>
      <w:szCs w:val="26"/>
    </w:rPr>
  </w:style>
  <w:style w:type="paragraph" w:customStyle="1" w:styleId="8">
    <w:name w:val="Основной текст (8)"/>
    <w:basedOn w:val="a"/>
    <w:link w:val="8Exact"/>
    <w:rsid w:val="001C223D"/>
    <w:pPr>
      <w:widowControl w:val="0"/>
      <w:shd w:val="clear" w:color="auto" w:fill="FFFFFF"/>
      <w:spacing w:line="197" w:lineRule="exact"/>
    </w:pPr>
    <w:rPr>
      <w:rFonts w:ascii="Tahoma" w:eastAsia="Tahoma" w:hAnsi="Tahoma" w:cs="Tahoma"/>
      <w:sz w:val="22"/>
      <w:szCs w:val="22"/>
    </w:rPr>
  </w:style>
  <w:style w:type="paragraph" w:styleId="af5">
    <w:name w:val="No Spacing"/>
    <w:uiPriority w:val="1"/>
    <w:qFormat/>
    <w:rsid w:val="000044A2"/>
    <w:rPr>
      <w:sz w:val="24"/>
      <w:szCs w:val="24"/>
    </w:rPr>
  </w:style>
  <w:style w:type="character" w:customStyle="1" w:styleId="2Exact">
    <w:name w:val="Основной текст (2) Exact"/>
    <w:basedOn w:val="a0"/>
    <w:rsid w:val="000364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ConsNormal">
    <w:name w:val="ConsNormal"/>
    <w:rsid w:val="00BA471A"/>
    <w:pPr>
      <w:widowControl w:val="0"/>
      <w:ind w:firstLine="720"/>
    </w:pPr>
    <w:rPr>
      <w:rFonts w:ascii="Arial" w:hAnsi="Arial"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9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4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6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5480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83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38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38509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87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413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540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76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224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76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9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0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5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3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1041;&#1083;&#1072;&#1085;&#1082;%20&#1074;%20&#1052;&#1054;&#1055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A16CCCA-D070-4533-B208-23310EB6E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в МОПО</Template>
  <TotalTime>86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Министру общего и профессионального образования Свердловской области</vt:lpstr>
    </vt:vector>
  </TitlesOfParts>
  <Company>Администрация МО Сысертский район</Company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Министру общего и профессионального образования Свердловской области</dc:title>
  <dc:creator>User</dc:creator>
  <cp:lastModifiedBy>Direktor</cp:lastModifiedBy>
  <cp:revision>5</cp:revision>
  <cp:lastPrinted>2017-07-27T08:45:00Z</cp:lastPrinted>
  <dcterms:created xsi:type="dcterms:W3CDTF">2017-07-27T08:45:00Z</dcterms:created>
  <dcterms:modified xsi:type="dcterms:W3CDTF">2017-07-31T03:17:00Z</dcterms:modified>
</cp:coreProperties>
</file>